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297819" w:rsidR="00565F6E" w:rsidP="005615C9" w:rsidRDefault="00714CAD" w14:paraId="70F6180E" w14:textId="5F4FB907">
      <w:pPr>
        <w:pStyle w:val="Heading1"/>
      </w:pPr>
      <w:r>
        <w:t>Getting Started Links</w:t>
      </w:r>
    </w:p>
    <w:p w:rsidR="00F1212F" w:rsidP="0034317A" w:rsidRDefault="00F1212F" w14:paraId="58698064" w14:textId="777777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Information Technology Services offers a broad range of services to meeting the needs of faculty, staff and students. A comprehensive list of these services can be found on our </w:t>
      </w:r>
      <w:hyperlink w:history="1" r:id="rId8">
        <w:r w:rsidRPr="00F1212F">
          <w:rPr>
            <w:rStyle w:val="Hyperlink"/>
            <w:sz w:val="24"/>
            <w:szCs w:val="24"/>
          </w:rPr>
          <w:t>website</w:t>
        </w:r>
      </w:hyperlink>
      <w:r>
        <w:rPr>
          <w:sz w:val="24"/>
          <w:szCs w:val="24"/>
        </w:rPr>
        <w:t>.</w:t>
      </w:r>
    </w:p>
    <w:p w:rsidR="00F1212F" w:rsidP="0034317A" w:rsidRDefault="001A04D0" w14:paraId="5E7B6122" w14:textId="62389543">
      <w:pPr>
        <w:spacing w:line="240" w:lineRule="auto"/>
        <w:rPr>
          <w:sz w:val="24"/>
          <w:szCs w:val="24"/>
        </w:rPr>
      </w:pPr>
      <w:r w:rsidRPr="001A04D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47C373D" wp14:editId="06EF909F">
            <wp:simplePos x="0" y="0"/>
            <wp:positionH relativeFrom="column">
              <wp:posOffset>5364057</wp:posOffset>
            </wp:positionH>
            <wp:positionV relativeFrom="paragraph">
              <wp:posOffset>735330</wp:posOffset>
            </wp:positionV>
            <wp:extent cx="1492885" cy="1092200"/>
            <wp:effectExtent l="0" t="0" r="5715" b="0"/>
            <wp:wrapTight wrapText="bothSides">
              <wp:wrapPolygon edited="0">
                <wp:start x="0" y="0"/>
                <wp:lineTo x="0" y="21349"/>
                <wp:lineTo x="21499" y="21349"/>
                <wp:lineTo x="21499" y="0"/>
                <wp:lineTo x="0" y="0"/>
              </wp:wrapPolygon>
            </wp:wrapTight>
            <wp:docPr id="1" name="Picture 1" descr="Image result for learn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learn on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12F">
        <w:rPr>
          <w:sz w:val="24"/>
          <w:szCs w:val="24"/>
        </w:rPr>
        <w:t>Download our .pdf tech guides.</w:t>
      </w:r>
      <w:r w:rsidR="00F1212F">
        <w:rPr>
          <w:sz w:val="24"/>
          <w:szCs w:val="24"/>
        </w:rPr>
        <w:br/>
      </w:r>
      <w:hyperlink w:history="1" r:id="rId10">
        <w:r w:rsidRPr="00F1212F" w:rsidR="00F1212F">
          <w:rPr>
            <w:rStyle w:val="Hyperlink"/>
            <w:sz w:val="24"/>
            <w:szCs w:val="24"/>
          </w:rPr>
          <w:t>Student Tech Guide</w:t>
        </w:r>
      </w:hyperlink>
      <w:r w:rsidR="00F1212F">
        <w:rPr>
          <w:sz w:val="24"/>
          <w:szCs w:val="24"/>
        </w:rPr>
        <w:br/>
      </w:r>
      <w:hyperlink w:history="1" r:id="rId11">
        <w:r w:rsidRPr="00F1212F" w:rsidR="00F1212F">
          <w:rPr>
            <w:rStyle w:val="Hyperlink"/>
            <w:sz w:val="24"/>
            <w:szCs w:val="24"/>
          </w:rPr>
          <w:t xml:space="preserve">Faculty/Staff </w:t>
        </w:r>
        <w:r w:rsidR="00F1212F">
          <w:rPr>
            <w:rStyle w:val="Hyperlink"/>
            <w:sz w:val="24"/>
            <w:szCs w:val="24"/>
          </w:rPr>
          <w:t xml:space="preserve">Tech </w:t>
        </w:r>
        <w:r w:rsidRPr="00F1212F" w:rsidR="00F1212F">
          <w:rPr>
            <w:rStyle w:val="Hyperlink"/>
            <w:sz w:val="24"/>
            <w:szCs w:val="24"/>
          </w:rPr>
          <w:t>Guide</w:t>
        </w:r>
      </w:hyperlink>
      <w:r w:rsidR="00F1212F">
        <w:rPr>
          <w:sz w:val="24"/>
          <w:szCs w:val="24"/>
        </w:rPr>
        <w:br/>
      </w:r>
    </w:p>
    <w:p w:rsidRPr="006E4D8A" w:rsidR="0034317A" w:rsidP="0034317A" w:rsidRDefault="00F1212F" w14:paraId="449E6FC6" w14:textId="2AAA4C29">
      <w:pPr>
        <w:spacing w:line="240" w:lineRule="auto"/>
        <w:rPr>
          <w:b/>
          <w:bCs/>
          <w:sz w:val="24"/>
          <w:szCs w:val="24"/>
        </w:rPr>
      </w:pPr>
      <w:r w:rsidRPr="006E4D8A">
        <w:rPr>
          <w:b/>
          <w:bCs/>
          <w:sz w:val="24"/>
          <w:szCs w:val="24"/>
        </w:rPr>
        <w:t xml:space="preserve">We’ve created </w:t>
      </w:r>
      <w:r w:rsidRPr="006E4D8A" w:rsidR="0034317A">
        <w:rPr>
          <w:b/>
          <w:bCs/>
          <w:sz w:val="24"/>
          <w:szCs w:val="24"/>
        </w:rPr>
        <w:fldChar w:fldCharType="begin"/>
      </w:r>
      <w:r w:rsidRPr="006E4D8A" w:rsidR="0034317A">
        <w:rPr>
          <w:b/>
          <w:bCs/>
          <w:sz w:val="24"/>
          <w:szCs w:val="24"/>
        </w:rPr>
        <w:instrText xml:space="preserve"> INCLUDEPICTURE "https://www.vidgrid.com/assets/img/vg_logo.svg?v=rUQfqBQWa6DU" \* MERGEFORMATINET </w:instrText>
      </w:r>
      <w:r w:rsidRPr="006E4D8A" w:rsidR="0034317A">
        <w:rPr>
          <w:b/>
          <w:bCs/>
          <w:sz w:val="24"/>
          <w:szCs w:val="24"/>
        </w:rPr>
        <w:fldChar w:fldCharType="end"/>
      </w:r>
      <w:r w:rsidRPr="006E4D8A">
        <w:rPr>
          <w:b/>
          <w:bCs/>
          <w:sz w:val="24"/>
          <w:szCs w:val="24"/>
        </w:rPr>
        <w:t>s</w:t>
      </w:r>
      <w:r w:rsidRPr="006E4D8A" w:rsidR="00714CAD">
        <w:rPr>
          <w:b/>
          <w:bCs/>
          <w:sz w:val="24"/>
          <w:szCs w:val="24"/>
        </w:rPr>
        <w:t xml:space="preserve">elf-paced courses to help you get started with some of </w:t>
      </w:r>
      <w:r w:rsidRPr="006E4D8A">
        <w:rPr>
          <w:b/>
          <w:bCs/>
          <w:sz w:val="24"/>
          <w:szCs w:val="24"/>
        </w:rPr>
        <w:t>these</w:t>
      </w:r>
      <w:r w:rsidRPr="006E4D8A" w:rsidR="00714CAD">
        <w:rPr>
          <w:b/>
          <w:bCs/>
          <w:sz w:val="24"/>
          <w:szCs w:val="24"/>
        </w:rPr>
        <w:t xml:space="preserve"> tools</w:t>
      </w:r>
      <w:r w:rsidRPr="006E4D8A">
        <w:rPr>
          <w:b/>
          <w:bCs/>
          <w:sz w:val="24"/>
          <w:szCs w:val="24"/>
        </w:rPr>
        <w:t>.</w:t>
      </w:r>
    </w:p>
    <w:p w:rsidRPr="00714CAD" w:rsidR="00714CAD" w:rsidP="0034317A" w:rsidRDefault="00714CAD" w14:paraId="2D6D842C" w14:textId="26477AE7">
      <w:pPr>
        <w:spacing w:line="240" w:lineRule="auto"/>
        <w:rPr>
          <w:sz w:val="24"/>
          <w:szCs w:val="24"/>
        </w:rPr>
      </w:pPr>
    </w:p>
    <w:p w:rsidRPr="00A40BE1" w:rsidR="00A40BE1" w:rsidP="00981FFC" w:rsidRDefault="006053CF" w14:paraId="016F4C35" w14:textId="77777777">
      <w:pPr>
        <w:pStyle w:val="ListParagraph"/>
        <w:numPr>
          <w:ilvl w:val="0"/>
          <w:numId w:val="46"/>
        </w:numPr>
        <w:spacing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981FFC">
        <w:rPr>
          <w:sz w:val="24"/>
          <w:szCs w:val="24"/>
        </w:rPr>
        <w:t>Our Learning Management System</w:t>
      </w:r>
      <w:r w:rsidR="00981FFC">
        <w:rPr>
          <w:sz w:val="24"/>
          <w:szCs w:val="24"/>
        </w:rPr>
        <w:t xml:space="preserve"> (Canvas)</w:t>
      </w:r>
      <w:r w:rsidRPr="00981FFC" w:rsidR="00050325">
        <w:rPr>
          <w:sz w:val="24"/>
          <w:szCs w:val="24"/>
        </w:rPr>
        <w:t xml:space="preserve">: </w:t>
      </w:r>
      <w:hyperlink w:history="1" r:id="rId12">
        <w:r w:rsidRPr="00981FFC" w:rsidR="00050325">
          <w:rPr>
            <w:rStyle w:val="Hyperlink"/>
            <w:sz w:val="24"/>
            <w:szCs w:val="24"/>
          </w:rPr>
          <w:t>https://go.unl.edu/learncanvas</w:t>
        </w:r>
      </w:hyperlink>
    </w:p>
    <w:p w:rsidRPr="00A40BE1" w:rsidR="00714CAD" w:rsidP="00A40BE1" w:rsidRDefault="00A40BE1" w14:paraId="1B50FF42" w14:textId="5EA95844">
      <w:pPr>
        <w:pStyle w:val="ListParagraph"/>
        <w:numPr>
          <w:ilvl w:val="1"/>
          <w:numId w:val="46"/>
        </w:numPr>
      </w:pPr>
      <w:r>
        <w:fldChar w:fldCharType="begin"/>
      </w:r>
      <w:r>
        <w:instrText xml:space="preserve"> HYPERLINK "https://community.canvaslms.com/community/answers/guides/video-guide" </w:instrText>
      </w:r>
      <w:r>
        <w:fldChar w:fldCharType="separate"/>
      </w:r>
      <w:r w:rsidRPr="00A40BE1">
        <w:rPr>
          <w:rStyle w:val="Hyperlink"/>
        </w:rPr>
        <w:t>Video tutorials for instructors and students</w:t>
      </w:r>
      <w:r w:rsidRPr="00A40BE1" w:rsidR="001A04D0">
        <w:rPr>
          <w:rStyle w:val="Hyperlink"/>
        </w:rPr>
        <w:fldChar w:fldCharType="begin"/>
      </w:r>
      <w:r w:rsidRPr="00A40BE1" w:rsidR="001A04D0">
        <w:rPr>
          <w:rStyle w:val="Hyperlink"/>
        </w:rPr>
        <w:instrText xml:space="preserve"> INCLUDEPICTURE "https://th.bing.com/th/id/OIP.jDlvsORjMz3F49ns-UowDwAAAA?w=239&amp;h=175&amp;c=7&amp;o=5&amp;pid=1.7" \* MERGEFORMATINET </w:instrText>
      </w:r>
      <w:r>
        <w:rPr>
          <w:rStyle w:val="Hyperlink"/>
        </w:rPr>
        <w:fldChar w:fldCharType="separate"/>
      </w:r>
      <w:r w:rsidRPr="00A40BE1" w:rsidR="001A04D0">
        <w:rPr>
          <w:rStyle w:val="Hyperlink"/>
        </w:rPr>
        <w:fldChar w:fldCharType="end"/>
      </w:r>
      <w:r>
        <w:fldChar w:fldCharType="end"/>
      </w:r>
    </w:p>
    <w:p w:rsidRPr="00981FFC" w:rsidR="00714CAD" w:rsidP="00981FFC" w:rsidRDefault="00050325" w14:paraId="0D5D3D9A" w14:textId="233A91B8">
      <w:pPr>
        <w:pStyle w:val="ListParagraph"/>
        <w:numPr>
          <w:ilvl w:val="0"/>
          <w:numId w:val="46"/>
        </w:numPr>
        <w:rPr>
          <w:rStyle w:val="Hyperlink"/>
          <w:color w:val="auto"/>
          <w:sz w:val="24"/>
          <w:szCs w:val="24"/>
          <w:u w:val="none"/>
        </w:rPr>
      </w:pPr>
      <w:r w:rsidRPr="00981FFC">
        <w:rPr>
          <w:sz w:val="24"/>
          <w:szCs w:val="24"/>
        </w:rPr>
        <w:t>Screen recording</w:t>
      </w:r>
      <w:r w:rsidR="00981FFC">
        <w:rPr>
          <w:sz w:val="24"/>
          <w:szCs w:val="24"/>
        </w:rPr>
        <w:t xml:space="preserve"> (VidGrid)</w:t>
      </w:r>
      <w:r w:rsidRPr="00981FFC">
        <w:rPr>
          <w:sz w:val="24"/>
          <w:szCs w:val="24"/>
        </w:rPr>
        <w:t xml:space="preserve">: </w:t>
      </w:r>
      <w:hyperlink w:history="1" r:id="rId13">
        <w:r w:rsidRPr="00981FFC">
          <w:rPr>
            <w:rStyle w:val="Hyperlink"/>
            <w:sz w:val="24"/>
            <w:szCs w:val="24"/>
          </w:rPr>
          <w:t>https://go.unl.edu/learnvidgrid</w:t>
        </w:r>
      </w:hyperlink>
    </w:p>
    <w:p w:rsidRPr="00981FFC" w:rsidR="00981FFC" w:rsidP="00981FFC" w:rsidRDefault="00D33D8B" w14:paraId="6809822F" w14:textId="5EFE53CA">
      <w:pPr>
        <w:pStyle w:val="ListParagraph"/>
        <w:numPr>
          <w:ilvl w:val="1"/>
          <w:numId w:val="46"/>
        </w:numPr>
        <w:rPr>
          <w:rStyle w:val="Hyperlink"/>
          <w:color w:val="auto"/>
          <w:sz w:val="24"/>
          <w:szCs w:val="24"/>
          <w:u w:val="none"/>
        </w:rPr>
      </w:pPr>
      <w:hyperlink w:history="1" r:id="rId14">
        <w:r w:rsidRPr="00981FFC" w:rsidR="00981FFC">
          <w:rPr>
            <w:rStyle w:val="Hyperlink"/>
            <w:sz w:val="24"/>
            <w:szCs w:val="24"/>
          </w:rPr>
          <w:t xml:space="preserve">Our UNL </w:t>
        </w:r>
        <w:proofErr w:type="spellStart"/>
        <w:r w:rsidRPr="00981FFC" w:rsidR="00981FFC">
          <w:rPr>
            <w:rStyle w:val="Hyperlink"/>
            <w:sz w:val="24"/>
            <w:szCs w:val="24"/>
          </w:rPr>
          <w:t>Vidgrid</w:t>
        </w:r>
        <w:proofErr w:type="spellEnd"/>
        <w:r w:rsidRPr="00981FFC" w:rsidR="00981FFC">
          <w:rPr>
            <w:rStyle w:val="Hyperlink"/>
            <w:sz w:val="24"/>
            <w:szCs w:val="24"/>
          </w:rPr>
          <w:t xml:space="preserve"> video tutorials</w:t>
        </w:r>
      </w:hyperlink>
    </w:p>
    <w:p w:rsidRPr="00981FFC" w:rsidR="00981FFC" w:rsidP="00981FFC" w:rsidRDefault="00D33D8B" w14:paraId="5DE150B6" w14:textId="42CAFADA">
      <w:pPr>
        <w:pStyle w:val="ListParagraph"/>
        <w:numPr>
          <w:ilvl w:val="1"/>
          <w:numId w:val="46"/>
        </w:numPr>
        <w:rPr>
          <w:sz w:val="24"/>
          <w:szCs w:val="24"/>
        </w:rPr>
      </w:pPr>
      <w:hyperlink w:history="1" r:id="rId15">
        <w:proofErr w:type="spellStart"/>
        <w:r w:rsidRPr="00981FFC" w:rsidR="00981FFC">
          <w:rPr>
            <w:rStyle w:val="Hyperlink"/>
            <w:sz w:val="24"/>
            <w:szCs w:val="24"/>
          </w:rPr>
          <w:t>Vidgrid’s</w:t>
        </w:r>
        <w:proofErr w:type="spellEnd"/>
        <w:r w:rsidRPr="00981FFC" w:rsidR="00981FFC">
          <w:rPr>
            <w:rStyle w:val="Hyperlink"/>
            <w:sz w:val="24"/>
            <w:szCs w:val="24"/>
          </w:rPr>
          <w:t xml:space="preserve"> support page</w:t>
        </w:r>
      </w:hyperlink>
    </w:p>
    <w:p w:rsidRPr="00214A6A" w:rsidR="00714CAD" w:rsidP="00981FFC" w:rsidRDefault="00050325" w14:paraId="4D110061" w14:textId="1767A4B5">
      <w:pPr>
        <w:pStyle w:val="ListParagraph"/>
        <w:numPr>
          <w:ilvl w:val="0"/>
          <w:numId w:val="46"/>
        </w:numPr>
        <w:rPr>
          <w:rStyle w:val="Hyperlink"/>
          <w:color w:val="auto"/>
          <w:sz w:val="24"/>
          <w:szCs w:val="24"/>
          <w:u w:val="none"/>
        </w:rPr>
      </w:pPr>
      <w:r w:rsidRPr="00981FFC">
        <w:rPr>
          <w:sz w:val="24"/>
          <w:szCs w:val="24"/>
        </w:rPr>
        <w:t>Video conferencing</w:t>
      </w:r>
      <w:r w:rsidR="00981FFC">
        <w:rPr>
          <w:sz w:val="24"/>
          <w:szCs w:val="24"/>
        </w:rPr>
        <w:t xml:space="preserve"> (Zoom)</w:t>
      </w:r>
      <w:r w:rsidRPr="00981FFC">
        <w:rPr>
          <w:sz w:val="24"/>
          <w:szCs w:val="24"/>
        </w:rPr>
        <w:t xml:space="preserve">: </w:t>
      </w:r>
      <w:hyperlink w:history="1" r:id="rId16">
        <w:r w:rsidRPr="00981FFC">
          <w:rPr>
            <w:rStyle w:val="Hyperlink"/>
            <w:sz w:val="24"/>
            <w:szCs w:val="24"/>
          </w:rPr>
          <w:t>https://go.unl.edu/learnzoom</w:t>
        </w:r>
      </w:hyperlink>
    </w:p>
    <w:p w:rsidRPr="00981FFC" w:rsidR="00214A6A" w:rsidP="00214A6A" w:rsidRDefault="00D33D8B" w14:paraId="7E266C65" w14:textId="29357D63">
      <w:pPr>
        <w:pStyle w:val="ListParagraph"/>
        <w:numPr>
          <w:ilvl w:val="1"/>
          <w:numId w:val="46"/>
        </w:numPr>
        <w:rPr>
          <w:sz w:val="24"/>
          <w:szCs w:val="24"/>
        </w:rPr>
      </w:pPr>
      <w:hyperlink w:history="1" r:id="rId17">
        <w:r w:rsidRPr="00214A6A" w:rsidR="00214A6A">
          <w:rPr>
            <w:rStyle w:val="Hyperlink"/>
            <w:sz w:val="24"/>
            <w:szCs w:val="24"/>
          </w:rPr>
          <w:t>Zoom video tutorials</w:t>
        </w:r>
      </w:hyperlink>
    </w:p>
    <w:p w:rsidRPr="002812A5" w:rsidR="00714CAD" w:rsidP="00981FFC" w:rsidRDefault="00050325" w14:paraId="2048755D" w14:textId="01520E01">
      <w:pPr>
        <w:pStyle w:val="ListParagraph"/>
        <w:numPr>
          <w:ilvl w:val="0"/>
          <w:numId w:val="46"/>
        </w:numPr>
        <w:spacing w:line="240" w:lineRule="auto"/>
        <w:rPr>
          <w:rStyle w:val="Hyperlink"/>
          <w:color w:val="auto"/>
          <w:sz w:val="24"/>
          <w:szCs w:val="24"/>
          <w:u w:val="none"/>
        </w:rPr>
      </w:pPr>
      <w:r w:rsidRPr="00981FFC">
        <w:rPr>
          <w:sz w:val="24"/>
          <w:szCs w:val="24"/>
        </w:rPr>
        <w:t>Originality checking and plagiarism prevention</w:t>
      </w:r>
      <w:r w:rsidR="00981FFC">
        <w:rPr>
          <w:sz w:val="24"/>
          <w:szCs w:val="24"/>
        </w:rPr>
        <w:t xml:space="preserve"> (Turnitin)</w:t>
      </w:r>
      <w:r w:rsidRPr="00981FFC">
        <w:rPr>
          <w:sz w:val="24"/>
          <w:szCs w:val="24"/>
        </w:rPr>
        <w:t xml:space="preserve">: </w:t>
      </w:r>
      <w:hyperlink w:history="1" r:id="rId18">
        <w:r w:rsidRPr="00981FFC">
          <w:rPr>
            <w:rStyle w:val="Hyperlink"/>
            <w:sz w:val="24"/>
            <w:szCs w:val="24"/>
          </w:rPr>
          <w:t>https://go.unl.edu/learnturnitin</w:t>
        </w:r>
      </w:hyperlink>
    </w:p>
    <w:p w:rsidRPr="002812A5" w:rsidR="002812A5" w:rsidP="00907767" w:rsidRDefault="00907767" w14:paraId="43EFF8C1" w14:textId="74547DF7">
      <w:pPr>
        <w:pStyle w:val="ListParagraph"/>
        <w:numPr>
          <w:ilvl w:val="1"/>
          <w:numId w:val="46"/>
        </w:numPr>
      </w:pPr>
      <w:hyperlink w:history="1" r:id="rId19">
        <w:r w:rsidRPr="00907767" w:rsidR="002812A5">
          <w:rPr>
            <w:rStyle w:val="Hyperlink"/>
          </w:rPr>
          <w:t>Turnitin support and tutorials</w:t>
        </w:r>
      </w:hyperlink>
    </w:p>
    <w:p w:rsidRPr="00907767" w:rsidR="00714CAD" w:rsidP="00981FFC" w:rsidRDefault="00050325" w14:paraId="0AD908E7" w14:textId="687163DD">
      <w:pPr>
        <w:pStyle w:val="ListParagraph"/>
        <w:numPr>
          <w:ilvl w:val="0"/>
          <w:numId w:val="46"/>
        </w:numPr>
        <w:rPr>
          <w:rStyle w:val="Hyperlink"/>
          <w:color w:val="auto"/>
          <w:sz w:val="24"/>
          <w:szCs w:val="24"/>
          <w:u w:val="none"/>
        </w:rPr>
      </w:pPr>
      <w:r w:rsidRPr="00981FFC">
        <w:rPr>
          <w:sz w:val="24"/>
          <w:szCs w:val="24"/>
        </w:rPr>
        <w:t xml:space="preserve">Improve your Canvas course for students with disabilities: </w:t>
      </w:r>
      <w:hyperlink w:history="1" r:id="rId20">
        <w:r w:rsidRPr="00981FFC">
          <w:rPr>
            <w:rStyle w:val="Hyperlink"/>
            <w:sz w:val="24"/>
            <w:szCs w:val="24"/>
          </w:rPr>
          <w:t>https://go.unl.edu/learnaccessibility</w:t>
        </w:r>
      </w:hyperlink>
    </w:p>
    <w:p w:rsidRPr="00907767" w:rsidR="00907767" w:rsidP="00907767" w:rsidRDefault="00907767" w14:paraId="61110E4B" w14:textId="2B626972">
      <w:pPr>
        <w:pStyle w:val="ListParagraph"/>
        <w:numPr>
          <w:ilvl w:val="1"/>
          <w:numId w:val="46"/>
        </w:numPr>
      </w:pPr>
      <w:hyperlink w:history="1" r:id="rId21">
        <w:r w:rsidRPr="00907767">
          <w:rPr>
            <w:rStyle w:val="Hyperlink"/>
          </w:rPr>
          <w:t>UNL Services for Students with Disabilities</w:t>
        </w:r>
      </w:hyperlink>
    </w:p>
    <w:p w:rsidRPr="00981FFC" w:rsidR="00050325" w:rsidP="00981FFC" w:rsidRDefault="00050325" w14:paraId="2493B64B" w14:textId="27BED501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981FFC">
        <w:rPr>
          <w:sz w:val="24"/>
          <w:szCs w:val="24"/>
        </w:rPr>
        <w:t>External systems that work with Canvas</w:t>
      </w:r>
      <w:r w:rsidR="00981FFC">
        <w:rPr>
          <w:sz w:val="24"/>
          <w:szCs w:val="24"/>
        </w:rPr>
        <w:t xml:space="preserve"> (LTI)</w:t>
      </w:r>
      <w:r w:rsidRPr="00981FFC">
        <w:rPr>
          <w:sz w:val="24"/>
          <w:szCs w:val="24"/>
        </w:rPr>
        <w:t xml:space="preserve">: </w:t>
      </w:r>
      <w:hyperlink w:history="1" r:id="rId22">
        <w:r w:rsidRPr="00981FFC">
          <w:rPr>
            <w:rStyle w:val="Hyperlink"/>
            <w:sz w:val="24"/>
            <w:szCs w:val="24"/>
          </w:rPr>
          <w:t>https://go.unl.edu/learnlti</w:t>
        </w:r>
      </w:hyperlink>
    </w:p>
    <w:p w:rsidRPr="00981FFC" w:rsidR="00981FFC" w:rsidP="00981FFC" w:rsidRDefault="00050325" w14:paraId="098FF1D9" w14:textId="0AD46801">
      <w:pPr>
        <w:pStyle w:val="ListParagraph"/>
        <w:numPr>
          <w:ilvl w:val="0"/>
          <w:numId w:val="46"/>
        </w:numPr>
        <w:rPr>
          <w:color w:val="0000FF"/>
          <w:sz w:val="24"/>
          <w:szCs w:val="24"/>
          <w:u w:val="single"/>
        </w:rPr>
      </w:pPr>
      <w:r w:rsidRPr="0CB415D4" w:rsidR="0CB415D4">
        <w:rPr>
          <w:sz w:val="24"/>
          <w:szCs w:val="24"/>
        </w:rPr>
        <w:t xml:space="preserve">End of semester checklist: </w:t>
      </w:r>
      <w:hyperlink r:id="Rd880298720d1419b">
        <w:r w:rsidRPr="0CB415D4" w:rsidR="0CB415D4">
          <w:rPr>
            <w:rStyle w:val="Hyperlink"/>
            <w:sz w:val="24"/>
            <w:szCs w:val="24"/>
          </w:rPr>
          <w:t>https://go.unl.edu/canvaschecklist</w:t>
        </w:r>
      </w:hyperlink>
    </w:p>
    <w:p w:rsidR="0CB415D4" w:rsidP="0CB415D4" w:rsidRDefault="0CB415D4" w14:paraId="1AD30B09" w14:textId="5A7C7094">
      <w:pPr>
        <w:pStyle w:val="ListParagraph"/>
        <w:numPr>
          <w:ilvl w:val="0"/>
          <w:numId w:val="46"/>
        </w:numPr>
        <w:rPr>
          <w:rFonts w:ascii="Calibri" w:hAnsi="Calibri" w:eastAsia="Calibri" w:cs="Calibri" w:asciiTheme="minorAscii" w:hAnsiTheme="minorAscii" w:eastAsiaTheme="minorAscii" w:cstheme="minorAscii"/>
          <w:color w:val="0000FF"/>
          <w:sz w:val="24"/>
          <w:szCs w:val="24"/>
        </w:rPr>
      </w:pPr>
      <w:r w:rsidRPr="0CB415D4" w:rsidR="0CB415D4">
        <w:rPr>
          <w:sz w:val="24"/>
          <w:szCs w:val="24"/>
        </w:rPr>
        <w:t xml:space="preserve">How to schedule F2F classes with a limited number of students. </w:t>
      </w:r>
      <w:hyperlink r:id="Rb531e254cee545c6">
        <w:r w:rsidRPr="0CB415D4" w:rsidR="0CB415D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0563C1"/>
            <w:sz w:val="24"/>
            <w:szCs w:val="24"/>
            <w:u w:val="single"/>
            <w:lang w:val="en-US"/>
          </w:rPr>
          <w:t>https://use.vg/Qh396i</w:t>
        </w:r>
      </w:hyperlink>
    </w:p>
    <w:p w:rsidR="002D2BDB" w:rsidP="002D2BDB" w:rsidRDefault="00F1212F" w14:paraId="60048861" w14:textId="2D642D0D">
      <w:pPr>
        <w:pStyle w:val="Heading1"/>
      </w:pPr>
      <w:r>
        <w:t>Where to get help</w:t>
      </w:r>
    </w:p>
    <w:p w:rsidR="00BB6413" w:rsidP="00BB6413" w:rsidRDefault="00BB6413" w14:paraId="3C787477" w14:textId="777777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After logging into </w:t>
      </w:r>
      <w:proofErr w:type="gramStart"/>
      <w:r>
        <w:rPr>
          <w:sz w:val="24"/>
          <w:szCs w:val="24"/>
        </w:rPr>
        <w:t>Canvas</w:t>
      </w:r>
      <w:proofErr w:type="gramEnd"/>
      <w:r>
        <w:rPr>
          <w:sz w:val="24"/>
          <w:szCs w:val="24"/>
        </w:rPr>
        <w:t xml:space="preserve"> the “?” Help button offers phone support, live chat, searchable guides and more.</w:t>
      </w:r>
    </w:p>
    <w:p w:rsidRPr="005D3219" w:rsidR="005D3219" w:rsidP="005D3219" w:rsidRDefault="005D3219" w14:paraId="3D225024" w14:textId="0B9927D2">
      <w:pPr>
        <w:spacing w:line="240" w:lineRule="auto"/>
        <w:rPr>
          <w:rFonts w:ascii="Times New Roman" w:hAnsi="Times New Roman"/>
          <w:sz w:val="24"/>
          <w:szCs w:val="24"/>
        </w:rPr>
      </w:pPr>
      <w:r w:rsidRPr="005D3219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3736624" wp14:editId="46378759">
            <wp:simplePos x="0" y="0"/>
            <wp:positionH relativeFrom="column">
              <wp:posOffset>5909310</wp:posOffset>
            </wp:positionH>
            <wp:positionV relativeFrom="paragraph">
              <wp:posOffset>133561</wp:posOffset>
            </wp:positionV>
            <wp:extent cx="660400" cy="6604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5" name="Picture 5" descr="Image result for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question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12F">
        <w:rPr>
          <w:sz w:val="24"/>
          <w:szCs w:val="24"/>
        </w:rPr>
        <w:t xml:space="preserve">Huskertech Help Center is </w:t>
      </w:r>
      <w:r w:rsidR="00B13B9A">
        <w:rPr>
          <w:sz w:val="24"/>
          <w:szCs w:val="24"/>
        </w:rPr>
        <w:t>available</w:t>
      </w:r>
      <w:r w:rsidR="00F1212F">
        <w:rPr>
          <w:sz w:val="24"/>
          <w:szCs w:val="24"/>
        </w:rPr>
        <w:t xml:space="preserve"> via phone or e-mail at </w:t>
      </w:r>
      <w:hyperlink w:history="1" r:id="rId25">
        <w:r w:rsidRPr="0087545A" w:rsidR="00F1212F">
          <w:rPr>
            <w:rStyle w:val="Hyperlink"/>
            <w:sz w:val="24"/>
            <w:szCs w:val="24"/>
          </w:rPr>
          <w:t>support@nebraska.edu</w:t>
        </w:r>
      </w:hyperlink>
      <w:r w:rsidRPr="005D3219">
        <w:rPr>
          <w:rFonts w:ascii="Times New Roman" w:hAnsi="Times New Roman"/>
          <w:sz w:val="24"/>
          <w:szCs w:val="24"/>
        </w:rPr>
        <w:fldChar w:fldCharType="begin"/>
      </w:r>
      <w:r w:rsidRPr="005D3219">
        <w:rPr>
          <w:rFonts w:ascii="Times New Roman" w:hAnsi="Times New Roman"/>
          <w:sz w:val="24"/>
          <w:szCs w:val="24"/>
        </w:rPr>
        <w:instrText xml:space="preserve"> INCLUDEPICTURE "https://th.bing.com/th/id/OIP.qDNF4ibqDlYYnwBvELzvBgAAAA?w=120&amp;h=120&amp;c=7&amp;o=5&amp;pid=1.7" \* MERGEFORMATINET </w:instrText>
      </w:r>
      <w:r w:rsidRPr="005D3219">
        <w:rPr>
          <w:rFonts w:ascii="Times New Roman" w:hAnsi="Times New Roman"/>
          <w:sz w:val="24"/>
          <w:szCs w:val="24"/>
        </w:rPr>
        <w:fldChar w:fldCharType="end"/>
      </w:r>
    </w:p>
    <w:p w:rsidR="00F1212F" w:rsidP="00713CE2" w:rsidRDefault="00F1212F" w14:paraId="7B58616F" w14:textId="384008E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more information about what they support visit the </w:t>
      </w:r>
      <w:hyperlink w:history="1" r:id="rId26">
        <w:r w:rsidRPr="00F1212F">
          <w:rPr>
            <w:rStyle w:val="Hyperlink"/>
            <w:sz w:val="24"/>
            <w:szCs w:val="24"/>
          </w:rPr>
          <w:t>Huskertech Help Center site</w:t>
        </w:r>
      </w:hyperlink>
      <w:r>
        <w:rPr>
          <w:sz w:val="24"/>
          <w:szCs w:val="24"/>
        </w:rPr>
        <w:t>.</w:t>
      </w:r>
    </w:p>
    <w:p w:rsidR="00714CAD" w:rsidP="00034B59" w:rsidRDefault="00D33D8B" w14:paraId="1E7A0B3F" w14:textId="79740929">
      <w:pPr>
        <w:spacing w:line="240" w:lineRule="auto"/>
        <w:rPr>
          <w:sz w:val="24"/>
          <w:szCs w:val="24"/>
        </w:rPr>
      </w:pPr>
      <w:hyperlink w:history="1" r:id="rId27">
        <w:r w:rsidR="00DF738C">
          <w:rPr>
            <w:sz w:val="24"/>
            <w:szCs w:val="24"/>
          </w:rPr>
          <w:t>We</w:t>
        </w:r>
      </w:hyperlink>
      <w:r w:rsidR="00DF738C">
        <w:rPr>
          <w:sz w:val="24"/>
          <w:szCs w:val="24"/>
        </w:rPr>
        <w:t xml:space="preserve"> have a </w:t>
      </w:r>
      <w:r w:rsidR="00B13B9A">
        <w:rPr>
          <w:sz w:val="24"/>
          <w:szCs w:val="24"/>
        </w:rPr>
        <w:t>general-purpose</w:t>
      </w:r>
      <w:r w:rsidR="00DF738C">
        <w:rPr>
          <w:sz w:val="24"/>
          <w:szCs w:val="24"/>
        </w:rPr>
        <w:t xml:space="preserve"> incident ticketing system where you can report system </w:t>
      </w:r>
      <w:r w:rsidR="00B13B9A">
        <w:rPr>
          <w:sz w:val="24"/>
          <w:szCs w:val="24"/>
        </w:rPr>
        <w:t>issues or</w:t>
      </w:r>
      <w:r w:rsidR="00DF738C">
        <w:rPr>
          <w:sz w:val="24"/>
          <w:szCs w:val="24"/>
        </w:rPr>
        <w:t xml:space="preserve"> report a problem</w:t>
      </w:r>
      <w:r w:rsidR="00034B59">
        <w:rPr>
          <w:sz w:val="24"/>
          <w:szCs w:val="24"/>
        </w:rPr>
        <w:t xml:space="preserve"> </w:t>
      </w:r>
      <w:r w:rsidR="00DF738C">
        <w:rPr>
          <w:sz w:val="24"/>
          <w:szCs w:val="24"/>
        </w:rPr>
        <w:t xml:space="preserve">you are having accessing or using one of our services. Submit a trouble ticket to our </w:t>
      </w:r>
      <w:hyperlink w:history="1" r:id="rId28">
        <w:r w:rsidRPr="00DF738C" w:rsidR="00DF738C">
          <w:rPr>
            <w:rStyle w:val="Hyperlink"/>
            <w:sz w:val="24"/>
            <w:szCs w:val="24"/>
          </w:rPr>
          <w:t>ticketing system</w:t>
        </w:r>
      </w:hyperlink>
      <w:r w:rsidR="00DF738C">
        <w:rPr>
          <w:sz w:val="24"/>
          <w:szCs w:val="24"/>
        </w:rPr>
        <w:t xml:space="preserve"> for help.</w:t>
      </w:r>
    </w:p>
    <w:p w:rsidR="00713CE2" w:rsidP="00714CAD" w:rsidRDefault="00714CAD" w14:paraId="6DE7AF88" w14:textId="6F585C43">
      <w:pPr>
        <w:pStyle w:val="Heading1"/>
      </w:pPr>
      <w:r>
        <w:lastRenderedPageBreak/>
        <w:t>Remote teaching</w:t>
      </w:r>
    </w:p>
    <w:p w:rsidR="00714CAD" w:rsidP="00713CE2" w:rsidRDefault="00DF738C" w14:paraId="65E2E755" w14:textId="14554E8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r w:rsidR="002A6220">
        <w:rPr>
          <w:sz w:val="24"/>
          <w:szCs w:val="24"/>
        </w:rPr>
        <w:t>do you make an effective online</w:t>
      </w:r>
      <w:r w:rsidR="00FD1B67">
        <w:rPr>
          <w:sz w:val="24"/>
          <w:szCs w:val="24"/>
        </w:rPr>
        <w:t xml:space="preserve"> course</w:t>
      </w:r>
      <w:r>
        <w:rPr>
          <w:sz w:val="24"/>
          <w:szCs w:val="24"/>
        </w:rPr>
        <w:t>?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A </w:t>
      </w:r>
      <w:hyperlink w:history="1" r:id="rId29">
        <w:r w:rsidRPr="00DF738C">
          <w:rPr>
            <w:rStyle w:val="Hyperlink"/>
            <w:sz w:val="24"/>
            <w:szCs w:val="24"/>
          </w:rPr>
          <w:t>“Keep Teaching” site</w:t>
        </w:r>
      </w:hyperlink>
      <w:r>
        <w:rPr>
          <w:sz w:val="24"/>
          <w:szCs w:val="24"/>
        </w:rPr>
        <w:t xml:space="preserve"> has been created to help you prepare for online teaching.</w:t>
      </w:r>
    </w:p>
    <w:sectPr w:rsidR="00714CAD" w:rsidSect="003F0CE4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type w:val="continuous"/>
      <w:pgSz w:w="12240" w:h="15840" w:orient="portrait"/>
      <w:pgMar w:top="720" w:right="720" w:bottom="720" w:left="720" w:header="720" w:footer="720" w:gutter="0"/>
      <w:cols w:equalWidth="0" w:space="144">
        <w:col w:w="1080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33D8B" w:rsidRDefault="00D33D8B" w14:paraId="3B822D49" w14:textId="77777777">
      <w:r>
        <w:separator/>
      </w:r>
    </w:p>
  </w:endnote>
  <w:endnote w:type="continuationSeparator" w:id="0">
    <w:p w:rsidR="00D33D8B" w:rsidRDefault="00D33D8B" w14:paraId="5FAB2EC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Webdings">
    <w:panose1 w:val="05030102010509060703"/>
    <w:charset w:val="02"/>
    <w:family w:val="decorative"/>
    <w:pitch w:val="variable"/>
    <w:sig w:usb0="00000003" w:usb1="10000000" w:usb2="00000000" w:usb3="00000000" w:csb0="80000001" w:csb1="00000000"/>
  </w:font>
  <w:font w:name="Minion">
    <w:altName w:val="Cambria"/>
    <w:panose1 w:val="02040503050306020203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auto"/>
    <w:pitch w:val="variable"/>
    <w:sig w:usb0="E4002EFF" w:usb1="C000E47F" w:usb2="00000029" w:usb3="00000000" w:csb0="000001FF" w:csb1="00000000"/>
  </w:font>
  <w:font w:name="Segoe UI Light">
    <w:altName w:val="Calibri Light"/>
    <w:panose1 w:val="020B0604020202020204"/>
    <w:charset w:val="00"/>
    <w:family w:val="auto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GroteskTLigCo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RWGroteskTBolCo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821"/>
      <w:gridCol w:w="1158"/>
      <w:gridCol w:w="4821"/>
    </w:tblGrid>
    <w:tr w:rsidRPr="00F577B8" w:rsidR="00BC0B1A" w:rsidTr="005A0382" w14:paraId="1FFFC1A6" w14:textId="77777777">
      <w:trPr>
        <w:cantSplit/>
        <w:trHeight w:val="144" w:hRule="exact"/>
      </w:trPr>
      <w:tc>
        <w:tcPr>
          <w:tcW w:w="2000" w:type="pct"/>
          <w:tcBorders>
            <w:bottom w:val="single" w:color="BFBFBF" w:themeColor="background1" w:themeShade="BF" w:sz="8" w:space="0"/>
          </w:tcBorders>
        </w:tcPr>
        <w:p w:rsidRPr="00F577B8" w:rsidR="00BC0B1A" w:rsidP="00D805B9" w:rsidRDefault="00BC0B1A" w14:paraId="07DAA2B9" w14:textId="77777777">
          <w:pPr>
            <w:pStyle w:val="Footer"/>
            <w:rPr>
              <w:rFonts w:asciiTheme="majorHAnsi" w:hAnsiTheme="majorHAnsi"/>
              <w:sz w:val="20"/>
            </w:rPr>
          </w:pPr>
        </w:p>
      </w:tc>
      <w:tc>
        <w:tcPr>
          <w:tcW w:w="480" w:type="pct"/>
          <w:vMerge w:val="restart"/>
          <w:vAlign w:val="center"/>
        </w:tcPr>
        <w:p w:rsidRPr="00F577B8" w:rsidR="00BC0B1A" w:rsidP="00D805B9" w:rsidRDefault="00BC0B1A" w14:paraId="69A13A18" w14:textId="77777777">
          <w:pPr>
            <w:pStyle w:val="Footer"/>
            <w:jc w:val="center"/>
            <w:rPr>
              <w:rFonts w:asciiTheme="majorHAnsi" w:hAnsiTheme="majorHAnsi"/>
              <w:sz w:val="20"/>
            </w:rPr>
          </w:pPr>
          <w:r w:rsidRPr="00F577B8">
            <w:rPr>
              <w:rFonts w:asciiTheme="majorHAnsi" w:hAnsiTheme="majorHAnsi"/>
              <w:sz w:val="20"/>
            </w:rPr>
            <w:fldChar w:fldCharType="begin"/>
          </w:r>
          <w:r w:rsidRPr="00F577B8">
            <w:rPr>
              <w:rFonts w:asciiTheme="majorHAnsi" w:hAnsiTheme="majorHAnsi"/>
              <w:sz w:val="20"/>
            </w:rPr>
            <w:instrText xml:space="preserve"> PAGE   \* MERGEFORMAT </w:instrText>
          </w:r>
          <w:r w:rsidRPr="00F577B8">
            <w:rPr>
              <w:rFonts w:asciiTheme="majorHAnsi" w:hAnsiTheme="majorHAnsi"/>
              <w:sz w:val="20"/>
            </w:rPr>
            <w:fldChar w:fldCharType="separate"/>
          </w:r>
          <w:r w:rsidR="002D2BDB">
            <w:rPr>
              <w:rFonts w:asciiTheme="majorHAnsi" w:hAnsiTheme="majorHAnsi"/>
              <w:noProof/>
              <w:sz w:val="20"/>
            </w:rPr>
            <w:t>4</w:t>
          </w:r>
          <w:r w:rsidRPr="00F577B8">
            <w:rPr>
              <w:rFonts w:asciiTheme="majorHAnsi" w:hAnsiTheme="majorHAnsi"/>
              <w:noProof/>
              <w:sz w:val="20"/>
            </w:rPr>
            <w:fldChar w:fldCharType="end"/>
          </w:r>
        </w:p>
      </w:tc>
      <w:tc>
        <w:tcPr>
          <w:tcW w:w="2000" w:type="pct"/>
          <w:tcBorders>
            <w:bottom w:val="single" w:color="BFBFBF" w:themeColor="background1" w:themeShade="BF" w:sz="8" w:space="0"/>
          </w:tcBorders>
        </w:tcPr>
        <w:p w:rsidRPr="00F577B8" w:rsidR="00BC0B1A" w:rsidP="00D805B9" w:rsidRDefault="00BC0B1A" w14:paraId="693E8EF8" w14:textId="77777777">
          <w:pPr>
            <w:pStyle w:val="Footer"/>
            <w:rPr>
              <w:rFonts w:asciiTheme="majorHAnsi" w:hAnsiTheme="majorHAnsi"/>
              <w:sz w:val="20"/>
            </w:rPr>
          </w:pPr>
        </w:p>
      </w:tc>
    </w:tr>
    <w:tr w:rsidRPr="00F577B8" w:rsidR="00BC0B1A" w:rsidTr="005A0382" w14:paraId="6D4E0589" w14:textId="77777777">
      <w:trPr>
        <w:cantSplit/>
        <w:trHeight w:val="144" w:hRule="exact"/>
      </w:trPr>
      <w:tc>
        <w:tcPr>
          <w:tcW w:w="2000" w:type="pct"/>
          <w:tcBorders>
            <w:top w:val="single" w:color="BFBFBF" w:themeColor="background1" w:themeShade="BF" w:sz="8" w:space="0"/>
          </w:tcBorders>
        </w:tcPr>
        <w:p w:rsidRPr="00F577B8" w:rsidR="00BC0B1A" w:rsidP="00D805B9" w:rsidRDefault="00BC0B1A" w14:paraId="31B4B2F4" w14:textId="77777777">
          <w:pPr>
            <w:pStyle w:val="Footer"/>
            <w:rPr>
              <w:rFonts w:asciiTheme="majorHAnsi" w:hAnsiTheme="majorHAnsi"/>
              <w:sz w:val="20"/>
            </w:rPr>
          </w:pPr>
        </w:p>
      </w:tc>
      <w:tc>
        <w:tcPr>
          <w:tcW w:w="480" w:type="pct"/>
          <w:vMerge/>
        </w:tcPr>
        <w:p w:rsidRPr="00F577B8" w:rsidR="00BC0B1A" w:rsidP="00D805B9" w:rsidRDefault="00BC0B1A" w14:paraId="7C421693" w14:textId="77777777">
          <w:pPr>
            <w:pStyle w:val="Footer"/>
            <w:rPr>
              <w:rFonts w:asciiTheme="majorHAnsi" w:hAnsiTheme="majorHAnsi"/>
              <w:sz w:val="20"/>
            </w:rPr>
          </w:pPr>
        </w:p>
      </w:tc>
      <w:tc>
        <w:tcPr>
          <w:tcW w:w="2000" w:type="pct"/>
          <w:tcBorders>
            <w:top w:val="single" w:color="BFBFBF" w:themeColor="background1" w:themeShade="BF" w:sz="8" w:space="0"/>
          </w:tcBorders>
        </w:tcPr>
        <w:p w:rsidRPr="00F577B8" w:rsidR="00BC0B1A" w:rsidP="00D805B9" w:rsidRDefault="00BC0B1A" w14:paraId="0E6900BD" w14:textId="77777777">
          <w:pPr>
            <w:pStyle w:val="Footer"/>
            <w:rPr>
              <w:rFonts w:asciiTheme="majorHAnsi" w:hAnsiTheme="majorHAnsi"/>
              <w:sz w:val="20"/>
            </w:rPr>
          </w:pPr>
        </w:p>
      </w:tc>
    </w:tr>
  </w:tbl>
  <w:p w:rsidRPr="00F577B8" w:rsidR="00BC0B1A" w:rsidRDefault="00BC0B1A" w14:paraId="65373F6B" w14:textId="77777777">
    <w:pPr>
      <w:pStyle w:val="Footer"/>
      <w:rPr>
        <w:rFonts w:asciiTheme="majorHAnsi" w:hAnsiTheme="majorHAns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821"/>
      <w:gridCol w:w="1158"/>
      <w:gridCol w:w="4821"/>
    </w:tblGrid>
    <w:tr w:rsidRPr="00F577B8" w:rsidR="00BC0B1A" w:rsidTr="005A0382" w14:paraId="0638BF2B" w14:textId="77777777">
      <w:trPr>
        <w:cantSplit/>
        <w:trHeight w:val="144" w:hRule="exact"/>
      </w:trPr>
      <w:tc>
        <w:tcPr>
          <w:tcW w:w="2000" w:type="pct"/>
          <w:tcBorders>
            <w:bottom w:val="single" w:color="BFBFBF" w:themeColor="background1" w:themeShade="BF" w:sz="8" w:space="0"/>
          </w:tcBorders>
        </w:tcPr>
        <w:p w:rsidRPr="00F577B8" w:rsidR="00BC0B1A" w:rsidP="005A0382" w:rsidRDefault="00BC0B1A" w14:paraId="05FAF068" w14:textId="77777777">
          <w:pPr>
            <w:pStyle w:val="Footer"/>
            <w:rPr>
              <w:rFonts w:asciiTheme="majorHAnsi" w:hAnsiTheme="majorHAnsi"/>
              <w:sz w:val="20"/>
            </w:rPr>
          </w:pPr>
        </w:p>
      </w:tc>
      <w:tc>
        <w:tcPr>
          <w:tcW w:w="480" w:type="pct"/>
          <w:vMerge w:val="restart"/>
          <w:vAlign w:val="center"/>
        </w:tcPr>
        <w:p w:rsidRPr="00F577B8" w:rsidR="00BC0B1A" w:rsidP="005A0382" w:rsidRDefault="00BC0B1A" w14:paraId="06E57F1B" w14:textId="77777777">
          <w:pPr>
            <w:pStyle w:val="Footer"/>
            <w:jc w:val="center"/>
            <w:rPr>
              <w:rFonts w:asciiTheme="majorHAnsi" w:hAnsiTheme="majorHAnsi"/>
              <w:sz w:val="20"/>
            </w:rPr>
          </w:pPr>
          <w:r w:rsidRPr="00F577B8">
            <w:rPr>
              <w:rFonts w:asciiTheme="majorHAnsi" w:hAnsiTheme="majorHAnsi"/>
              <w:sz w:val="20"/>
            </w:rPr>
            <w:fldChar w:fldCharType="begin"/>
          </w:r>
          <w:r w:rsidRPr="00F577B8">
            <w:rPr>
              <w:rFonts w:asciiTheme="majorHAnsi" w:hAnsiTheme="majorHAnsi"/>
              <w:sz w:val="20"/>
            </w:rPr>
            <w:instrText xml:space="preserve"> PAGE   \* MERGEFORMAT </w:instrText>
          </w:r>
          <w:r w:rsidRPr="00F577B8">
            <w:rPr>
              <w:rFonts w:asciiTheme="majorHAnsi" w:hAnsiTheme="majorHAnsi"/>
              <w:sz w:val="20"/>
            </w:rPr>
            <w:fldChar w:fldCharType="separate"/>
          </w:r>
          <w:r w:rsidR="002D2BDB">
            <w:rPr>
              <w:rFonts w:asciiTheme="majorHAnsi" w:hAnsiTheme="majorHAnsi"/>
              <w:noProof/>
              <w:sz w:val="20"/>
            </w:rPr>
            <w:t>3</w:t>
          </w:r>
          <w:r w:rsidRPr="00F577B8">
            <w:rPr>
              <w:rFonts w:asciiTheme="majorHAnsi" w:hAnsiTheme="majorHAnsi"/>
              <w:noProof/>
              <w:sz w:val="20"/>
            </w:rPr>
            <w:fldChar w:fldCharType="end"/>
          </w:r>
        </w:p>
      </w:tc>
      <w:tc>
        <w:tcPr>
          <w:tcW w:w="2000" w:type="pct"/>
          <w:tcBorders>
            <w:bottom w:val="single" w:color="BFBFBF" w:themeColor="background1" w:themeShade="BF" w:sz="8" w:space="0"/>
          </w:tcBorders>
        </w:tcPr>
        <w:p w:rsidRPr="00F577B8" w:rsidR="00BC0B1A" w:rsidP="005A0382" w:rsidRDefault="00BC0B1A" w14:paraId="2D49E090" w14:textId="77777777">
          <w:pPr>
            <w:pStyle w:val="Footer"/>
            <w:rPr>
              <w:rFonts w:asciiTheme="majorHAnsi" w:hAnsiTheme="majorHAnsi"/>
              <w:sz w:val="20"/>
            </w:rPr>
          </w:pPr>
        </w:p>
      </w:tc>
    </w:tr>
    <w:tr w:rsidRPr="00F577B8" w:rsidR="00BC0B1A" w:rsidTr="005A0382" w14:paraId="625E0BBD" w14:textId="77777777">
      <w:trPr>
        <w:cantSplit/>
        <w:trHeight w:val="144" w:hRule="exact"/>
      </w:trPr>
      <w:tc>
        <w:tcPr>
          <w:tcW w:w="2000" w:type="pct"/>
          <w:tcBorders>
            <w:top w:val="single" w:color="BFBFBF" w:themeColor="background1" w:themeShade="BF" w:sz="8" w:space="0"/>
          </w:tcBorders>
        </w:tcPr>
        <w:p w:rsidRPr="00F577B8" w:rsidR="00BC0B1A" w:rsidP="005A0382" w:rsidRDefault="00BC0B1A" w14:paraId="4A0A99B4" w14:textId="77777777">
          <w:pPr>
            <w:pStyle w:val="Footer"/>
            <w:rPr>
              <w:rFonts w:asciiTheme="majorHAnsi" w:hAnsiTheme="majorHAnsi"/>
              <w:sz w:val="20"/>
            </w:rPr>
          </w:pPr>
        </w:p>
      </w:tc>
      <w:tc>
        <w:tcPr>
          <w:tcW w:w="480" w:type="pct"/>
          <w:vMerge/>
        </w:tcPr>
        <w:p w:rsidRPr="00F577B8" w:rsidR="00BC0B1A" w:rsidP="005A0382" w:rsidRDefault="00BC0B1A" w14:paraId="13B77A5E" w14:textId="77777777">
          <w:pPr>
            <w:pStyle w:val="Footer"/>
            <w:rPr>
              <w:rFonts w:asciiTheme="majorHAnsi" w:hAnsiTheme="majorHAnsi"/>
              <w:sz w:val="20"/>
            </w:rPr>
          </w:pPr>
        </w:p>
      </w:tc>
      <w:tc>
        <w:tcPr>
          <w:tcW w:w="2000" w:type="pct"/>
          <w:tcBorders>
            <w:top w:val="single" w:color="BFBFBF" w:themeColor="background1" w:themeShade="BF" w:sz="8" w:space="0"/>
          </w:tcBorders>
        </w:tcPr>
        <w:p w:rsidRPr="00F577B8" w:rsidR="00BC0B1A" w:rsidP="005A0382" w:rsidRDefault="00BC0B1A" w14:paraId="00DE11D0" w14:textId="77777777">
          <w:pPr>
            <w:pStyle w:val="Footer"/>
            <w:rPr>
              <w:rFonts w:asciiTheme="majorHAnsi" w:hAnsiTheme="majorHAnsi"/>
              <w:sz w:val="20"/>
            </w:rPr>
          </w:pPr>
        </w:p>
      </w:tc>
    </w:tr>
  </w:tbl>
  <w:p w:rsidRPr="00F577B8" w:rsidR="00BC0B1A" w:rsidP="005A0382" w:rsidRDefault="00BC0B1A" w14:paraId="4CF52DD3" w14:textId="77777777">
    <w:pPr>
      <w:pStyle w:val="Footer"/>
      <w:rPr>
        <w:rFonts w:asciiTheme="majorHAnsi" w:hAnsiTheme="majorHAns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4821"/>
      <w:gridCol w:w="1158"/>
      <w:gridCol w:w="4821"/>
    </w:tblGrid>
    <w:tr w:rsidR="00BC0B1A" w:rsidTr="00125D73" w14:paraId="57AC88E6" w14:textId="77777777">
      <w:tc>
        <w:tcPr>
          <w:tcW w:w="2000" w:type="pct"/>
          <w:tcBorders>
            <w:bottom w:val="single" w:color="auto" w:sz="8" w:space="0"/>
          </w:tcBorders>
        </w:tcPr>
        <w:p w:rsidR="00BC0B1A" w:rsidP="005615C9" w:rsidRDefault="00BC0B1A" w14:paraId="72214B2F" w14:textId="77777777">
          <w:pPr>
            <w:pStyle w:val="Footer"/>
          </w:pPr>
        </w:p>
      </w:tc>
      <w:tc>
        <w:tcPr>
          <w:tcW w:w="480" w:type="pct"/>
          <w:vMerge w:val="restart"/>
          <w:vAlign w:val="center"/>
        </w:tcPr>
        <w:sdt>
          <w:sdtPr>
            <w:alias w:val="Keywords"/>
            <w:tag w:val=""/>
            <w:id w:val="1480652233"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p w:rsidRPr="003F3CA2" w:rsidR="00BC0B1A" w:rsidP="005615C9" w:rsidRDefault="00714CAD" w14:paraId="024E4D6D" w14:textId="3092D4BA">
              <w:pPr>
                <w:jc w:val="center"/>
              </w:pPr>
              <w:r>
                <w:t>ITS</w:t>
              </w:r>
            </w:p>
          </w:sdtContent>
        </w:sdt>
      </w:tc>
      <w:tc>
        <w:tcPr>
          <w:tcW w:w="2000" w:type="pct"/>
          <w:tcBorders>
            <w:bottom w:val="single" w:color="auto" w:sz="8" w:space="0"/>
          </w:tcBorders>
        </w:tcPr>
        <w:p w:rsidR="00BC0B1A" w:rsidP="005615C9" w:rsidRDefault="00BC0B1A" w14:paraId="10FD121C" w14:textId="77777777">
          <w:pPr>
            <w:pStyle w:val="Footer"/>
          </w:pPr>
        </w:p>
      </w:tc>
    </w:tr>
    <w:tr w:rsidR="00BC0B1A" w:rsidTr="00125D73" w14:paraId="1B06F0D3" w14:textId="77777777">
      <w:tc>
        <w:tcPr>
          <w:tcW w:w="2000" w:type="pct"/>
          <w:tcBorders>
            <w:top w:val="single" w:color="auto" w:sz="8" w:space="0"/>
          </w:tcBorders>
        </w:tcPr>
        <w:p w:rsidR="00BC0B1A" w:rsidP="005615C9" w:rsidRDefault="00BC0B1A" w14:paraId="110CD066" w14:textId="77777777">
          <w:pPr>
            <w:pStyle w:val="Footer"/>
          </w:pPr>
        </w:p>
      </w:tc>
      <w:tc>
        <w:tcPr>
          <w:tcW w:w="480" w:type="pct"/>
          <w:vMerge/>
        </w:tcPr>
        <w:p w:rsidR="00BC0B1A" w:rsidP="005615C9" w:rsidRDefault="00BC0B1A" w14:paraId="33A3A1A9" w14:textId="77777777">
          <w:pPr>
            <w:pStyle w:val="Footer"/>
          </w:pPr>
        </w:p>
      </w:tc>
      <w:tc>
        <w:tcPr>
          <w:tcW w:w="2000" w:type="pct"/>
          <w:tcBorders>
            <w:top w:val="single" w:color="auto" w:sz="8" w:space="0"/>
          </w:tcBorders>
        </w:tcPr>
        <w:p w:rsidRPr="00783C4E" w:rsidR="00BC0B1A" w:rsidP="00170698" w:rsidRDefault="00BB6413" w14:paraId="277DAA9C" w14:textId="7371582B">
          <w:pPr>
            <w:jc w:val="right"/>
            <w:rPr>
              <w:i/>
              <w:sz w:val="16"/>
            </w:rPr>
          </w:pPr>
          <w:r>
            <w:rPr>
              <w:i/>
              <w:sz w:val="16"/>
            </w:rPr>
            <w:t>7/7/20</w:t>
          </w:r>
        </w:p>
      </w:tc>
    </w:tr>
  </w:tbl>
  <w:p w:rsidRPr="005615C9" w:rsidR="00BC0B1A" w:rsidP="005615C9" w:rsidRDefault="00BC0B1A" w14:paraId="7451936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33D8B" w:rsidRDefault="00D33D8B" w14:paraId="3A645358" w14:textId="77777777">
      <w:r>
        <w:separator/>
      </w:r>
    </w:p>
  </w:footnote>
  <w:footnote w:type="continuationSeparator" w:id="0">
    <w:p w:rsidR="00D33D8B" w:rsidRDefault="00D33D8B" w14:paraId="268D97A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sz w:val="28"/>
      </w:rPr>
      <w:alias w:val="Subject"/>
      <w:tag w:val=""/>
      <w:id w:val="-70518612"/>
      <w:placeholder>
        <w:docPart w:val="92A35563BF04B540AA0D19A1DA493E3E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Pr="00E32DA9" w:rsidR="00BC0B1A" w:rsidP="00647212" w:rsidRDefault="00714CAD" w14:paraId="58235CD3" w14:textId="7FA69321">
        <w:pPr>
          <w:pStyle w:val="Header"/>
          <w:pBdr>
            <w:bottom w:val="single" w:color="BFBFBF" w:themeColor="background1" w:themeShade="BF" w:sz="4" w:space="0"/>
          </w:pBdr>
          <w:rPr>
            <w:b/>
            <w:sz w:val="28"/>
          </w:rPr>
        </w:pPr>
        <w:r>
          <w:rPr>
            <w:b/>
            <w:sz w:val="28"/>
          </w:rPr>
          <w:t>Information Technology Services</w:t>
        </w:r>
      </w:p>
    </w:sdtContent>
  </w:sdt>
  <w:sdt>
    <w:sdtPr>
      <w:rPr>
        <w:sz w:val="24"/>
      </w:rPr>
      <w:alias w:val="Title"/>
      <w:tag w:val=""/>
      <w:id w:val="-463350133"/>
      <w:placeholder>
        <w:docPart w:val="1B8CCE51B56E57489ACCA75068D62A9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Pr="005866CD" w:rsidR="00BC0B1A" w:rsidP="005866CD" w:rsidRDefault="00714CAD" w14:paraId="5FACE53D" w14:textId="39EE5176">
        <w:pPr>
          <w:rPr>
            <w:sz w:val="24"/>
          </w:rPr>
        </w:pPr>
        <w:r>
          <w:rPr>
            <w:sz w:val="24"/>
          </w:rPr>
          <w:t>Quick Reference Guides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sz w:val="28"/>
      </w:rPr>
      <w:alias w:val="Subject"/>
      <w:tag w:val=""/>
      <w:id w:val="-28806588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Pr="00E32DA9" w:rsidR="00BC0B1A" w:rsidP="005615C9" w:rsidRDefault="00714CAD" w14:paraId="58071CB6" w14:textId="7BB8BFD6">
        <w:pPr>
          <w:pStyle w:val="Header"/>
          <w:pBdr>
            <w:bottom w:val="single" w:color="BFBFBF" w:themeColor="background1" w:themeShade="BF" w:sz="4" w:space="0"/>
          </w:pBdr>
          <w:jc w:val="right"/>
          <w:rPr>
            <w:b/>
            <w:sz w:val="28"/>
          </w:rPr>
        </w:pPr>
        <w:r>
          <w:rPr>
            <w:b/>
            <w:sz w:val="28"/>
          </w:rPr>
          <w:t>Information Technology Services</w:t>
        </w:r>
      </w:p>
    </w:sdtContent>
  </w:sdt>
  <w:sdt>
    <w:sdtPr>
      <w:rPr>
        <w:sz w:val="24"/>
      </w:rPr>
      <w:alias w:val="Title"/>
      <w:tag w:val=""/>
      <w:id w:val="-46684541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Pr="005615C9" w:rsidR="00BC0B1A" w:rsidP="005615C9" w:rsidRDefault="00714CAD" w14:paraId="23E54417" w14:textId="1E49E045">
        <w:pPr>
          <w:jc w:val="right"/>
          <w:rPr>
            <w:sz w:val="24"/>
          </w:rPr>
        </w:pPr>
        <w:r>
          <w:rPr>
            <w:sz w:val="24"/>
          </w:rPr>
          <w:t>Quick Reference Guides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W w:w="11016" w:type="dxa"/>
      <w:tblLayout w:type="fixed"/>
      <w:tblLook w:val="01E0" w:firstRow="1" w:lastRow="1" w:firstColumn="1" w:lastColumn="1" w:noHBand="0" w:noVBand="0"/>
    </w:tblPr>
    <w:tblGrid>
      <w:gridCol w:w="2808"/>
      <w:gridCol w:w="8208"/>
    </w:tblGrid>
    <w:tr w:rsidR="00BC0B1A" w:rsidTr="007C6424" w14:paraId="0F163589" w14:textId="77777777">
      <w:tc>
        <w:tcPr>
          <w:tcW w:w="2808" w:type="dxa"/>
          <w:vAlign w:val="bottom"/>
        </w:tcPr>
        <w:p w:rsidRPr="003F0CE4" w:rsidR="00BC0B1A" w:rsidP="003F0CE4" w:rsidRDefault="00BC0B1A" w14:paraId="142FD333" w14:textId="77777777">
          <w:pPr>
            <w:pStyle w:val="Header"/>
          </w:pPr>
          <w:bookmarkStart w:name="_Hlk115066849" w:id="0"/>
          <w:r w:rsidRPr="003F0CE4">
            <w:rPr>
              <w:noProof/>
            </w:rPr>
            <w:drawing>
              <wp:inline distT="0" distB="0" distL="0" distR="0" wp14:anchorId="1080CD08" wp14:editId="384672A4">
                <wp:extent cx="1645911" cy="655169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-UN_L4c_4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911" cy="655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08" w:type="dxa"/>
          <w:vAlign w:val="center"/>
          <w:hideMark/>
        </w:tcPr>
        <w:p w:rsidRPr="00A516BC" w:rsidR="00BC0B1A" w:rsidP="005639FA" w:rsidRDefault="00D33D8B" w14:paraId="09C614BC" w14:textId="2320ED2B">
          <w:pPr>
            <w:pStyle w:val="Caption"/>
            <w:spacing w:before="0" w:after="0" w:line="240" w:lineRule="auto"/>
            <w:ind w:right="-90"/>
            <w:jc w:val="right"/>
            <w:rPr>
              <w:rFonts w:ascii="URWGroteskTLigCon" w:hAnsi="URWGroteskTLigCon"/>
              <w:b/>
              <w:i w:val="0"/>
              <w:sz w:val="72"/>
              <w:szCs w:val="48"/>
            </w:rPr>
          </w:pPr>
          <w:sdt>
            <w:sdtPr>
              <w:rPr>
                <w:rFonts w:ascii="Segoe UI" w:hAnsi="Segoe UI" w:cs="Segoe UI"/>
                <w:bCs w:val="0"/>
                <w:i w:val="0"/>
                <w:color w:val="7F7F7F" w:themeColor="text1" w:themeTint="80"/>
                <w:sz w:val="28"/>
                <w:szCs w:val="48"/>
              </w:rPr>
              <w:alias w:val="Status"/>
              <w:tag w:val=""/>
              <w:id w:val="-1081440761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714CAD">
                <w:rPr>
                  <w:rFonts w:ascii="Segoe UI" w:hAnsi="Segoe UI" w:cs="Segoe UI"/>
                  <w:bCs w:val="0"/>
                  <w:i w:val="0"/>
                  <w:color w:val="7F7F7F" w:themeColor="text1" w:themeTint="80"/>
                  <w:sz w:val="28"/>
                  <w:szCs w:val="48"/>
                </w:rPr>
                <w:t>ITS</w:t>
              </w:r>
            </w:sdtContent>
          </w:sdt>
          <w:r w:rsidRPr="00A516BC" w:rsidR="00BC0B1A">
            <w:rPr>
              <w:rFonts w:ascii="URWGroteskTBolCon" w:hAnsi="URWGroteskTBolCon" w:cs="Arial"/>
              <w:bCs w:val="0"/>
              <w:i w:val="0"/>
              <w:color w:val="7F7F7F" w:themeColor="text1" w:themeTint="80"/>
              <w:sz w:val="68"/>
              <w:szCs w:val="48"/>
            </w:rPr>
            <w:t xml:space="preserve"> </w:t>
          </w:r>
          <w:r w:rsidRPr="00A516BC" w:rsidR="00BC0B1A">
            <w:rPr>
              <w:rFonts w:ascii="URWGroteskTBolCon" w:hAnsi="URWGroteskTBolCon" w:cs="Arial"/>
              <w:bCs w:val="0"/>
              <w:i w:val="0"/>
              <w:sz w:val="72"/>
              <w:szCs w:val="48"/>
            </w:rPr>
            <w:br/>
          </w:r>
          <w:sdt>
            <w:sdtPr>
              <w:rPr>
                <w:rFonts w:cs="Segoe UI"/>
                <w:b/>
                <w:bCs w:val="0"/>
                <w:i w:val="0"/>
                <w:sz w:val="48"/>
                <w:szCs w:val="48"/>
              </w:rPr>
              <w:alias w:val="Subject"/>
              <w:tag w:val=""/>
              <w:id w:val="-1804764551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714CAD">
                <w:rPr>
                  <w:rFonts w:cs="Segoe UI"/>
                  <w:b/>
                  <w:bCs w:val="0"/>
                  <w:i w:val="0"/>
                  <w:sz w:val="48"/>
                  <w:szCs w:val="48"/>
                </w:rPr>
                <w:t>Information Technology Services</w:t>
              </w:r>
            </w:sdtContent>
          </w:sdt>
          <w:r w:rsidRPr="007C6424" w:rsidR="00BC0B1A">
            <w:rPr>
              <w:rFonts w:ascii="Segoe UI" w:hAnsi="Segoe UI" w:cs="Segoe UI"/>
              <w:b/>
              <w:bCs w:val="0"/>
              <w:i w:val="0"/>
              <w:sz w:val="48"/>
              <w:szCs w:val="48"/>
            </w:rPr>
            <w:t xml:space="preserve"> </w:t>
          </w:r>
          <w:bookmarkEnd w:id="0"/>
        </w:p>
      </w:tc>
    </w:tr>
    <w:tr w:rsidR="00BC0B1A" w:rsidTr="00125D73" w14:paraId="3F66DE86" w14:textId="77777777">
      <w:tc>
        <w:tcPr>
          <w:tcW w:w="2808" w:type="dxa"/>
          <w:vAlign w:val="bottom"/>
        </w:tcPr>
        <w:p w:rsidRPr="005B36B8" w:rsidR="00BC0B1A" w:rsidP="005B36B8" w:rsidRDefault="00BC0B1A" w14:paraId="621075F3" w14:textId="77777777">
          <w:pPr>
            <w:pStyle w:val="Header"/>
            <w:jc w:val="center"/>
            <w:rPr>
              <w:rFonts w:ascii="Arial Narrow" w:hAnsi="Arial Narrow"/>
              <w:noProof/>
              <w:spacing w:val="20"/>
              <w:sz w:val="20"/>
            </w:rPr>
          </w:pPr>
          <w:r w:rsidRPr="005B36B8">
            <w:rPr>
              <w:rFonts w:ascii="Arial Narrow" w:hAnsi="Arial Narrow"/>
              <w:noProof/>
              <w:spacing w:val="20"/>
              <w:sz w:val="20"/>
            </w:rPr>
            <w:t>OFFICE OF INFORMATION TECHNOLOGY SERVICES</w:t>
          </w:r>
        </w:p>
      </w:tc>
      <w:tc>
        <w:tcPr>
          <w:tcW w:w="8208" w:type="dxa"/>
          <w:vAlign w:val="center"/>
        </w:tcPr>
        <w:sdt>
          <w:sdtPr>
            <w:rPr>
              <w:rFonts w:cs="Segoe UI" w:asciiTheme="minorHAnsi" w:hAnsiTheme="minorHAnsi"/>
              <w:bCs/>
              <w:sz w:val="28"/>
            </w:rPr>
            <w:alias w:val="Title"/>
            <w:tag w:val=""/>
            <w:id w:val="-169252183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Pr="005B36B8" w:rsidR="00BC0B1A" w:rsidP="00297819" w:rsidRDefault="00C37209" w14:paraId="2C89D96C" w14:textId="2423A331">
              <w:pPr>
                <w:pStyle w:val="Header"/>
                <w:jc w:val="right"/>
                <w:rPr>
                  <w:rFonts w:cs="Segoe UI"/>
                  <w:bCs/>
                  <w:sz w:val="28"/>
                </w:rPr>
              </w:pPr>
              <w:r>
                <w:rPr>
                  <w:rFonts w:cs="Segoe UI" w:asciiTheme="minorHAnsi" w:hAnsiTheme="minorHAnsi"/>
                  <w:bCs/>
                  <w:sz w:val="28"/>
                </w:rPr>
                <w:t>Quick Reference Guide</w:t>
              </w:r>
              <w:r w:rsidR="00714CAD">
                <w:rPr>
                  <w:rFonts w:cs="Segoe UI" w:asciiTheme="minorHAnsi" w:hAnsiTheme="minorHAnsi"/>
                  <w:bCs/>
                  <w:sz w:val="28"/>
                </w:rPr>
                <w:t>s</w:t>
              </w:r>
            </w:p>
          </w:sdtContent>
        </w:sdt>
      </w:tc>
    </w:tr>
  </w:tbl>
  <w:p w:rsidR="00BC0B1A" w:rsidRDefault="00BC0B1A" w14:paraId="68738FCC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51" style="width:3in;height:3in" o:bullet="t" type="#_x0000_t75"/>
    </w:pict>
  </w:numPicBullet>
  <w:numPicBullet w:numPicBulletId="1">
    <w:pict>
      <v:shape id="_x0000_i1052" style="width:18.65pt;height:19.35pt;visibility:visible;mso-wrap-style:square" o:bullet="t" type="#_x0000_t75">
        <v:imagedata o:title="" r:id="rId1"/>
      </v:shape>
    </w:pict>
  </w:numPicBullet>
  <w:numPicBullet w:numPicBulletId="2">
    <w:pict>
      <v:shape id="_x0000_i1053" style="width:26pt;height:18.65pt" o:bullet="t" type="#_x0000_t75">
        <v:imagedata o:title="bullet drafts" r:id="rId2"/>
      </v:shape>
    </w:pict>
  </w:numPicBullet>
  <w:numPicBullet w:numPicBulletId="3">
    <w:pict>
      <v:shape id="_x0000_i1054" style="width:19.35pt;height:19.35pt" o:bullet="t" type="#_x0000_t75">
        <v:imagedata o:title="bullet delete" r:id="rId3"/>
      </v:shape>
    </w:pict>
  </w:numPicBullet>
  <w:numPicBullet w:numPicBulletId="4">
    <w:pict>
      <v:shape id="_x0000_i1055" style="width:26pt;height:26pt" o:bullet="t" type="#_x0000_t75">
        <v:imagedata o:title="bullet junk" r:id="rId4"/>
      </v:shape>
    </w:pict>
  </w:numPicBullet>
  <w:abstractNum w:abstractNumId="0" w15:restartNumberingAfterBreak="0">
    <w:nsid w:val="FFFFFF7C"/>
    <w:multiLevelType w:val="singleLevel"/>
    <w:tmpl w:val="34D2B9D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38E5C0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8E3E2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0C0B6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A821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B6BCF67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8CD2DC5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33ACB64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1E2C04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8A5E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60656C"/>
    <w:multiLevelType w:val="multilevel"/>
    <w:tmpl w:val="75106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68C62B3"/>
    <w:multiLevelType w:val="hybridMultilevel"/>
    <w:tmpl w:val="238AECA6"/>
    <w:lvl w:ilvl="0" w:tplc="7B4A626A">
      <w:start w:val="1"/>
      <w:numFmt w:val="bullet"/>
      <w:lvlText w:val=""/>
      <w:lvlPicBulletId w:val="2"/>
      <w:lvlJc w:val="left"/>
      <w:pPr>
        <w:ind w:left="3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7EA13C9"/>
    <w:multiLevelType w:val="hybridMultilevel"/>
    <w:tmpl w:val="7C5C45DC"/>
    <w:lvl w:ilvl="0" w:tplc="4FC0104E">
      <w:start w:val="1"/>
      <w:numFmt w:val="bullet"/>
      <w:lvlText w:val=""/>
      <w:lvlPicBulletId w:val="4"/>
      <w:lvlJc w:val="left"/>
      <w:pPr>
        <w:ind w:left="3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BD14F6E"/>
    <w:multiLevelType w:val="hybridMultilevel"/>
    <w:tmpl w:val="D1AE8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F255A1"/>
    <w:multiLevelType w:val="hybridMultilevel"/>
    <w:tmpl w:val="B1EE6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50A1B"/>
    <w:multiLevelType w:val="multilevel"/>
    <w:tmpl w:val="BDC6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1F233F33"/>
    <w:multiLevelType w:val="hybridMultilevel"/>
    <w:tmpl w:val="8968F4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6526D5"/>
    <w:multiLevelType w:val="multilevel"/>
    <w:tmpl w:val="BF92BF6C"/>
    <w:lvl w:ilvl="0"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hint="default" w:ascii="Webdings" w:hAnsi="Webdings" w:cs="Times New Roman"/>
        <w:color w:val="FF0000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222D511B"/>
    <w:multiLevelType w:val="hybridMultilevel"/>
    <w:tmpl w:val="9C82C0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910D11"/>
    <w:multiLevelType w:val="hybridMultilevel"/>
    <w:tmpl w:val="CC60F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432082"/>
    <w:multiLevelType w:val="hybridMultilevel"/>
    <w:tmpl w:val="DBEED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01D15E3"/>
    <w:multiLevelType w:val="hybridMultilevel"/>
    <w:tmpl w:val="C1DA7BF2"/>
    <w:lvl w:ilvl="0" w:tplc="CF604898">
      <w:start w:val="1"/>
      <w:numFmt w:val="bullet"/>
      <w:lvlText w:val=""/>
      <w:lvlJc w:val="left"/>
      <w:pPr>
        <w:ind w:left="360" w:hanging="360"/>
      </w:pPr>
      <w:rPr>
        <w:rFonts w:hint="default" w:ascii="Webdings" w:hAnsi="Webdings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22" w15:restartNumberingAfterBreak="0">
    <w:nsid w:val="30491DF5"/>
    <w:multiLevelType w:val="multilevel"/>
    <w:tmpl w:val="BD2A9796"/>
    <w:styleLink w:val="InstructionStep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inion" w:hAnsi="Minio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9C5DFE"/>
    <w:multiLevelType w:val="hybridMultilevel"/>
    <w:tmpl w:val="4F20EEAC"/>
    <w:lvl w:ilvl="0" w:tplc="444A22D2">
      <w:start w:val="1"/>
      <w:numFmt w:val="bullet"/>
      <w:lvlText w:val=""/>
      <w:lvlPicBulletId w:val="2"/>
      <w:lvlJc w:val="left"/>
      <w:pPr>
        <w:ind w:left="3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3A017CAF"/>
    <w:multiLevelType w:val="hybridMultilevel"/>
    <w:tmpl w:val="17C07F3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F973A36"/>
    <w:multiLevelType w:val="multilevel"/>
    <w:tmpl w:val="E784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C41258"/>
    <w:multiLevelType w:val="hybridMultilevel"/>
    <w:tmpl w:val="90AA35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212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 w:cs="Times New Roman"/>
      </w:rPr>
    </w:lvl>
    <w:lvl w:ilvl="2" w:tplc="D778CB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 w:cs="Times New Roman"/>
      </w:rPr>
    </w:lvl>
    <w:lvl w:ilvl="3" w:tplc="1D9E99D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 w:cs="Times New Roman"/>
      </w:rPr>
    </w:lvl>
    <w:lvl w:ilvl="4" w:tplc="F9967C6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 w:cs="Times New Roman"/>
      </w:rPr>
    </w:lvl>
    <w:lvl w:ilvl="5" w:tplc="EF8EBF9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 w:cs="Times New Roman"/>
      </w:rPr>
    </w:lvl>
    <w:lvl w:ilvl="6" w:tplc="3B1E510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 w:cs="Times New Roman"/>
      </w:rPr>
    </w:lvl>
    <w:lvl w:ilvl="7" w:tplc="F2C6153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 w:cs="Times New Roman"/>
      </w:rPr>
    </w:lvl>
    <w:lvl w:ilvl="8" w:tplc="8376C8D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 w:cs="Times New Roman"/>
      </w:rPr>
    </w:lvl>
  </w:abstractNum>
  <w:abstractNum w:abstractNumId="27" w15:restartNumberingAfterBreak="0">
    <w:nsid w:val="47706049"/>
    <w:multiLevelType w:val="multilevel"/>
    <w:tmpl w:val="1DA0E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750E5D"/>
    <w:multiLevelType w:val="hybridMultilevel"/>
    <w:tmpl w:val="4B9C0D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7D74E0"/>
    <w:multiLevelType w:val="multilevel"/>
    <w:tmpl w:val="FE3AA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DA5926"/>
    <w:multiLevelType w:val="hybridMultilevel"/>
    <w:tmpl w:val="650E23A4"/>
    <w:lvl w:ilvl="0" w:tplc="DE840BA6">
      <w:numFmt w:val="bullet"/>
      <w:lvlText w:val=""/>
      <w:lvlJc w:val="left"/>
      <w:pPr>
        <w:ind w:left="720" w:hanging="360"/>
      </w:pPr>
      <w:rPr>
        <w:rFonts w:hint="default" w:ascii="Webdings" w:hAnsi="Webdings" w:eastAsia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4F4E33"/>
    <w:multiLevelType w:val="hybridMultilevel"/>
    <w:tmpl w:val="667634EE"/>
    <w:lvl w:ilvl="0" w:tplc="1C8A420A">
      <w:start w:val="1"/>
      <w:numFmt w:val="bullet"/>
      <w:lvlText w:val=""/>
      <w:lvlPicBulletId w:val="3"/>
      <w:lvlJc w:val="left"/>
      <w:pPr>
        <w:ind w:left="3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FC601BC"/>
    <w:multiLevelType w:val="hybridMultilevel"/>
    <w:tmpl w:val="7ADA9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655AC"/>
    <w:multiLevelType w:val="hybridMultilevel"/>
    <w:tmpl w:val="F6E201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B79AB"/>
    <w:multiLevelType w:val="hybridMultilevel"/>
    <w:tmpl w:val="C6D2E1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72D7B43"/>
    <w:multiLevelType w:val="hybridMultilevel"/>
    <w:tmpl w:val="FAAA0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BB2DD3"/>
    <w:multiLevelType w:val="hybridMultilevel"/>
    <w:tmpl w:val="7F902038"/>
    <w:lvl w:ilvl="0" w:tplc="85EE7602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9ADA0BE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2" w:tplc="2FCCEB5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3" w:tplc="A03EE3E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E6840EF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5" w:tplc="B232BF9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6" w:tplc="825EE7D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F4ECA8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8" w:tplc="55760BD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</w:abstractNum>
  <w:abstractNum w:abstractNumId="37" w15:restartNumberingAfterBreak="0">
    <w:nsid w:val="6B432732"/>
    <w:multiLevelType w:val="hybridMultilevel"/>
    <w:tmpl w:val="6CEE6C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CF54612"/>
    <w:multiLevelType w:val="hybridMultilevel"/>
    <w:tmpl w:val="0156A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55D3725"/>
    <w:multiLevelType w:val="hybridMultilevel"/>
    <w:tmpl w:val="A2BC95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07119B"/>
    <w:multiLevelType w:val="multilevel"/>
    <w:tmpl w:val="EFFAE958"/>
    <w:lvl w:ilvl="0">
      <w:start w:val="1"/>
      <w:numFmt w:val="decimal"/>
      <w:pStyle w:val="MenuSectio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EA2A25"/>
    <w:multiLevelType w:val="hybridMultilevel"/>
    <w:tmpl w:val="21BCB2E0"/>
    <w:lvl w:ilvl="0" w:tplc="B27A9CB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B286507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2" w:tplc="4EB62B8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3" w:tplc="B796663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CD04D1A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5" w:tplc="5B1A502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6" w:tplc="08A035F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1338C02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8" w:tplc="2B7C8BD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</w:abstractNum>
  <w:abstractNum w:abstractNumId="42" w15:restartNumberingAfterBreak="0">
    <w:nsid w:val="7CC86B01"/>
    <w:multiLevelType w:val="hybridMultilevel"/>
    <w:tmpl w:val="A678CF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1B7DE8"/>
    <w:multiLevelType w:val="hybridMultilevel"/>
    <w:tmpl w:val="2F121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C061C"/>
    <w:multiLevelType w:val="multilevel"/>
    <w:tmpl w:val="75106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</w:num>
  <w:num w:numId="14">
    <w:abstractNumId w:val="38"/>
  </w:num>
  <w:num w:numId="15">
    <w:abstractNumId w:val="13"/>
  </w:num>
  <w:num w:numId="16">
    <w:abstractNumId w:val="30"/>
  </w:num>
  <w:num w:numId="17">
    <w:abstractNumId w:val="17"/>
  </w:num>
  <w:num w:numId="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44"/>
  </w:num>
  <w:num w:numId="21">
    <w:abstractNumId w:val="34"/>
  </w:num>
  <w:num w:numId="22">
    <w:abstractNumId w:val="20"/>
  </w:num>
  <w:num w:numId="23">
    <w:abstractNumId w:val="36"/>
  </w:num>
  <w:num w:numId="24">
    <w:abstractNumId w:val="41"/>
  </w:num>
  <w:num w:numId="25">
    <w:abstractNumId w:val="23"/>
  </w:num>
  <w:num w:numId="26">
    <w:abstractNumId w:val="11"/>
  </w:num>
  <w:num w:numId="27">
    <w:abstractNumId w:val="31"/>
  </w:num>
  <w:num w:numId="28">
    <w:abstractNumId w:val="12"/>
  </w:num>
  <w:num w:numId="29">
    <w:abstractNumId w:val="22"/>
  </w:num>
  <w:num w:numId="30">
    <w:abstractNumId w:val="40"/>
  </w:num>
  <w:num w:numId="31">
    <w:abstractNumId w:val="29"/>
  </w:num>
  <w:num w:numId="32">
    <w:abstractNumId w:val="14"/>
  </w:num>
  <w:num w:numId="33">
    <w:abstractNumId w:val="32"/>
  </w:num>
  <w:num w:numId="34">
    <w:abstractNumId w:val="18"/>
  </w:num>
  <w:num w:numId="35">
    <w:abstractNumId w:val="16"/>
  </w:num>
  <w:num w:numId="36">
    <w:abstractNumId w:val="28"/>
  </w:num>
  <w:num w:numId="37">
    <w:abstractNumId w:val="33"/>
  </w:num>
  <w:num w:numId="38">
    <w:abstractNumId w:val="42"/>
  </w:num>
  <w:num w:numId="39">
    <w:abstractNumId w:val="27"/>
  </w:num>
  <w:num w:numId="40">
    <w:abstractNumId w:val="25"/>
  </w:num>
  <w:num w:numId="41">
    <w:abstractNumId w:val="15"/>
  </w:num>
  <w:num w:numId="42">
    <w:abstractNumId w:val="39"/>
  </w:num>
  <w:num w:numId="43">
    <w:abstractNumId w:val="24"/>
  </w:num>
  <w:num w:numId="44">
    <w:abstractNumId w:val="35"/>
  </w:num>
  <w:num w:numId="45">
    <w:abstractNumId w:val="19"/>
  </w:num>
  <w:num w:numId="46">
    <w:abstractNumId w:val="37"/>
  </w:num>
  <w:numIdMacAtCleanup w:val="19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50"/>
  <w:embedSystemFonts/>
  <w:hideSpellingErrors/>
  <w:hideGrammaticalErrors/>
  <w:activeWritingStyle w:lang="fr-FR" w:vendorID="9" w:dllVersion="512" w:checkStyle="1" w:appName="MSWord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1B6"/>
    <w:rsid w:val="0000042A"/>
    <w:rsid w:val="00000985"/>
    <w:rsid w:val="00011AA8"/>
    <w:rsid w:val="00022137"/>
    <w:rsid w:val="0002367F"/>
    <w:rsid w:val="000253E7"/>
    <w:rsid w:val="0002555C"/>
    <w:rsid w:val="00034B59"/>
    <w:rsid w:val="00041C74"/>
    <w:rsid w:val="000443C3"/>
    <w:rsid w:val="00050325"/>
    <w:rsid w:val="00051842"/>
    <w:rsid w:val="00053605"/>
    <w:rsid w:val="00057557"/>
    <w:rsid w:val="000606C1"/>
    <w:rsid w:val="000630D6"/>
    <w:rsid w:val="00064032"/>
    <w:rsid w:val="000651C6"/>
    <w:rsid w:val="00066585"/>
    <w:rsid w:val="00070507"/>
    <w:rsid w:val="000724F9"/>
    <w:rsid w:val="00073488"/>
    <w:rsid w:val="00073510"/>
    <w:rsid w:val="00073ECA"/>
    <w:rsid w:val="00074C79"/>
    <w:rsid w:val="0007557B"/>
    <w:rsid w:val="0008273A"/>
    <w:rsid w:val="00083BD4"/>
    <w:rsid w:val="00091008"/>
    <w:rsid w:val="00093B7C"/>
    <w:rsid w:val="000A2C7A"/>
    <w:rsid w:val="000A5518"/>
    <w:rsid w:val="000A75CD"/>
    <w:rsid w:val="000B087C"/>
    <w:rsid w:val="000B0C0D"/>
    <w:rsid w:val="000B2068"/>
    <w:rsid w:val="000B5367"/>
    <w:rsid w:val="000C25A6"/>
    <w:rsid w:val="000D1F62"/>
    <w:rsid w:val="000D6B64"/>
    <w:rsid w:val="000E301B"/>
    <w:rsid w:val="000E4B7F"/>
    <w:rsid w:val="000F1B11"/>
    <w:rsid w:val="000F5F3D"/>
    <w:rsid w:val="00106F1E"/>
    <w:rsid w:val="0010795E"/>
    <w:rsid w:val="001101F5"/>
    <w:rsid w:val="00111EB2"/>
    <w:rsid w:val="00112918"/>
    <w:rsid w:val="0012035A"/>
    <w:rsid w:val="00120619"/>
    <w:rsid w:val="00121B9A"/>
    <w:rsid w:val="001220A3"/>
    <w:rsid w:val="0012254E"/>
    <w:rsid w:val="00125D73"/>
    <w:rsid w:val="0012721A"/>
    <w:rsid w:val="00132171"/>
    <w:rsid w:val="00135369"/>
    <w:rsid w:val="00141B8F"/>
    <w:rsid w:val="001457FB"/>
    <w:rsid w:val="001477BE"/>
    <w:rsid w:val="00150E46"/>
    <w:rsid w:val="00151387"/>
    <w:rsid w:val="00151B71"/>
    <w:rsid w:val="00163606"/>
    <w:rsid w:val="0016571A"/>
    <w:rsid w:val="00170698"/>
    <w:rsid w:val="00174302"/>
    <w:rsid w:val="00175750"/>
    <w:rsid w:val="00180A91"/>
    <w:rsid w:val="00182A8B"/>
    <w:rsid w:val="00192E4D"/>
    <w:rsid w:val="001A04D0"/>
    <w:rsid w:val="001A1F3E"/>
    <w:rsid w:val="001A41FE"/>
    <w:rsid w:val="001A4BEB"/>
    <w:rsid w:val="001A7992"/>
    <w:rsid w:val="001B522A"/>
    <w:rsid w:val="001B52E7"/>
    <w:rsid w:val="001C1C23"/>
    <w:rsid w:val="001C1FDA"/>
    <w:rsid w:val="001C2A9F"/>
    <w:rsid w:val="001D53C2"/>
    <w:rsid w:val="001E2FB0"/>
    <w:rsid w:val="001E5773"/>
    <w:rsid w:val="001E5C66"/>
    <w:rsid w:val="001F7C4D"/>
    <w:rsid w:val="001F7F0B"/>
    <w:rsid w:val="00201FD4"/>
    <w:rsid w:val="002031B6"/>
    <w:rsid w:val="00203F74"/>
    <w:rsid w:val="00204AD9"/>
    <w:rsid w:val="00207B3D"/>
    <w:rsid w:val="002101CD"/>
    <w:rsid w:val="002136FF"/>
    <w:rsid w:val="00214A6A"/>
    <w:rsid w:val="00215167"/>
    <w:rsid w:val="0023235E"/>
    <w:rsid w:val="00234AF0"/>
    <w:rsid w:val="002428F8"/>
    <w:rsid w:val="00243982"/>
    <w:rsid w:val="0026341E"/>
    <w:rsid w:val="00263DC7"/>
    <w:rsid w:val="002724AE"/>
    <w:rsid w:val="00272EDF"/>
    <w:rsid w:val="00273AC7"/>
    <w:rsid w:val="00280AB1"/>
    <w:rsid w:val="002812A5"/>
    <w:rsid w:val="00283BB7"/>
    <w:rsid w:val="002900F9"/>
    <w:rsid w:val="00292593"/>
    <w:rsid w:val="00297522"/>
    <w:rsid w:val="00297819"/>
    <w:rsid w:val="002A3C01"/>
    <w:rsid w:val="002A6220"/>
    <w:rsid w:val="002B01F4"/>
    <w:rsid w:val="002B056F"/>
    <w:rsid w:val="002B6A55"/>
    <w:rsid w:val="002C0886"/>
    <w:rsid w:val="002C0F7F"/>
    <w:rsid w:val="002C24D9"/>
    <w:rsid w:val="002D0380"/>
    <w:rsid w:val="002D1E57"/>
    <w:rsid w:val="002D2BDB"/>
    <w:rsid w:val="002D6C28"/>
    <w:rsid w:val="002E08FE"/>
    <w:rsid w:val="002E0A73"/>
    <w:rsid w:val="002E2831"/>
    <w:rsid w:val="002E3DFD"/>
    <w:rsid w:val="002E444D"/>
    <w:rsid w:val="002E6557"/>
    <w:rsid w:val="002E728B"/>
    <w:rsid w:val="002E79A7"/>
    <w:rsid w:val="002F12BE"/>
    <w:rsid w:val="002F1A2A"/>
    <w:rsid w:val="002F638D"/>
    <w:rsid w:val="003008F0"/>
    <w:rsid w:val="00303747"/>
    <w:rsid w:val="0030375D"/>
    <w:rsid w:val="00303ECF"/>
    <w:rsid w:val="00304E45"/>
    <w:rsid w:val="00306892"/>
    <w:rsid w:val="00313B1E"/>
    <w:rsid w:val="00314283"/>
    <w:rsid w:val="0031503C"/>
    <w:rsid w:val="00325837"/>
    <w:rsid w:val="00330482"/>
    <w:rsid w:val="003368BE"/>
    <w:rsid w:val="00336E88"/>
    <w:rsid w:val="00337ADD"/>
    <w:rsid w:val="0034317A"/>
    <w:rsid w:val="00344312"/>
    <w:rsid w:val="00351EA0"/>
    <w:rsid w:val="003538D7"/>
    <w:rsid w:val="00361505"/>
    <w:rsid w:val="00372C00"/>
    <w:rsid w:val="003757D6"/>
    <w:rsid w:val="00376D28"/>
    <w:rsid w:val="003821D8"/>
    <w:rsid w:val="0038263D"/>
    <w:rsid w:val="00382E9B"/>
    <w:rsid w:val="0038483A"/>
    <w:rsid w:val="003849DE"/>
    <w:rsid w:val="00391148"/>
    <w:rsid w:val="003925CE"/>
    <w:rsid w:val="0039527A"/>
    <w:rsid w:val="003961EC"/>
    <w:rsid w:val="0039667F"/>
    <w:rsid w:val="003A23A2"/>
    <w:rsid w:val="003A550A"/>
    <w:rsid w:val="003B1B6A"/>
    <w:rsid w:val="003B48C8"/>
    <w:rsid w:val="003B68EC"/>
    <w:rsid w:val="003B7463"/>
    <w:rsid w:val="003B7901"/>
    <w:rsid w:val="003D4FE6"/>
    <w:rsid w:val="003E1C30"/>
    <w:rsid w:val="003F0CE4"/>
    <w:rsid w:val="003F1A4B"/>
    <w:rsid w:val="003F4FA5"/>
    <w:rsid w:val="003F7636"/>
    <w:rsid w:val="00402279"/>
    <w:rsid w:val="00402F77"/>
    <w:rsid w:val="0040595F"/>
    <w:rsid w:val="00405DA9"/>
    <w:rsid w:val="00406ABB"/>
    <w:rsid w:val="00411F81"/>
    <w:rsid w:val="004245B7"/>
    <w:rsid w:val="00425A92"/>
    <w:rsid w:val="00427EB4"/>
    <w:rsid w:val="004326C4"/>
    <w:rsid w:val="004328DA"/>
    <w:rsid w:val="00442187"/>
    <w:rsid w:val="0044373C"/>
    <w:rsid w:val="00443B80"/>
    <w:rsid w:val="00443D47"/>
    <w:rsid w:val="004440CA"/>
    <w:rsid w:val="004449EB"/>
    <w:rsid w:val="00447E02"/>
    <w:rsid w:val="00450698"/>
    <w:rsid w:val="00452C44"/>
    <w:rsid w:val="00456C80"/>
    <w:rsid w:val="004672EF"/>
    <w:rsid w:val="00467B39"/>
    <w:rsid w:val="00472357"/>
    <w:rsid w:val="0047281F"/>
    <w:rsid w:val="0047369B"/>
    <w:rsid w:val="00477178"/>
    <w:rsid w:val="00491274"/>
    <w:rsid w:val="00493697"/>
    <w:rsid w:val="004936D4"/>
    <w:rsid w:val="00493F35"/>
    <w:rsid w:val="00494047"/>
    <w:rsid w:val="00495D3A"/>
    <w:rsid w:val="00496ABE"/>
    <w:rsid w:val="004A340B"/>
    <w:rsid w:val="004A58C1"/>
    <w:rsid w:val="004A5F1C"/>
    <w:rsid w:val="004B14FF"/>
    <w:rsid w:val="004B2510"/>
    <w:rsid w:val="004B3229"/>
    <w:rsid w:val="004B4EAC"/>
    <w:rsid w:val="004B5BD5"/>
    <w:rsid w:val="004C01B6"/>
    <w:rsid w:val="004C3CD2"/>
    <w:rsid w:val="004C61D7"/>
    <w:rsid w:val="004C642F"/>
    <w:rsid w:val="004D4019"/>
    <w:rsid w:val="004D6815"/>
    <w:rsid w:val="004D716F"/>
    <w:rsid w:val="004E14EB"/>
    <w:rsid w:val="004E4A98"/>
    <w:rsid w:val="004E686D"/>
    <w:rsid w:val="004F0709"/>
    <w:rsid w:val="004F674B"/>
    <w:rsid w:val="004F6D71"/>
    <w:rsid w:val="00503607"/>
    <w:rsid w:val="00503B17"/>
    <w:rsid w:val="0050471F"/>
    <w:rsid w:val="00520D66"/>
    <w:rsid w:val="005261DF"/>
    <w:rsid w:val="00535847"/>
    <w:rsid w:val="00536C27"/>
    <w:rsid w:val="00536D5D"/>
    <w:rsid w:val="00537D47"/>
    <w:rsid w:val="00540942"/>
    <w:rsid w:val="00544B9F"/>
    <w:rsid w:val="00546E7B"/>
    <w:rsid w:val="005471F0"/>
    <w:rsid w:val="00552CAA"/>
    <w:rsid w:val="00557F4D"/>
    <w:rsid w:val="005615C9"/>
    <w:rsid w:val="005623F1"/>
    <w:rsid w:val="0056296C"/>
    <w:rsid w:val="005629D3"/>
    <w:rsid w:val="005639FA"/>
    <w:rsid w:val="00565F6E"/>
    <w:rsid w:val="005752FF"/>
    <w:rsid w:val="00576054"/>
    <w:rsid w:val="00577F5E"/>
    <w:rsid w:val="00582883"/>
    <w:rsid w:val="00583733"/>
    <w:rsid w:val="005866CD"/>
    <w:rsid w:val="00586AB3"/>
    <w:rsid w:val="00593A02"/>
    <w:rsid w:val="005A0382"/>
    <w:rsid w:val="005A356C"/>
    <w:rsid w:val="005B2E2B"/>
    <w:rsid w:val="005B36B8"/>
    <w:rsid w:val="005B49F2"/>
    <w:rsid w:val="005B5DA4"/>
    <w:rsid w:val="005C0298"/>
    <w:rsid w:val="005C16BB"/>
    <w:rsid w:val="005C3A83"/>
    <w:rsid w:val="005D3219"/>
    <w:rsid w:val="005D4F4F"/>
    <w:rsid w:val="005D6E87"/>
    <w:rsid w:val="005F10B7"/>
    <w:rsid w:val="005F14BD"/>
    <w:rsid w:val="005F225F"/>
    <w:rsid w:val="005F3012"/>
    <w:rsid w:val="0060021C"/>
    <w:rsid w:val="0060146E"/>
    <w:rsid w:val="0060192A"/>
    <w:rsid w:val="00603CE9"/>
    <w:rsid w:val="006053CF"/>
    <w:rsid w:val="00610F3C"/>
    <w:rsid w:val="0061116B"/>
    <w:rsid w:val="006145DB"/>
    <w:rsid w:val="00620924"/>
    <w:rsid w:val="00626999"/>
    <w:rsid w:val="00632097"/>
    <w:rsid w:val="00634180"/>
    <w:rsid w:val="00640E47"/>
    <w:rsid w:val="00647212"/>
    <w:rsid w:val="0064759B"/>
    <w:rsid w:val="00647661"/>
    <w:rsid w:val="00650070"/>
    <w:rsid w:val="0065127F"/>
    <w:rsid w:val="00656F3B"/>
    <w:rsid w:val="00661F8D"/>
    <w:rsid w:val="00664595"/>
    <w:rsid w:val="00664E89"/>
    <w:rsid w:val="0066618F"/>
    <w:rsid w:val="0066793C"/>
    <w:rsid w:val="006741CF"/>
    <w:rsid w:val="00682253"/>
    <w:rsid w:val="00686725"/>
    <w:rsid w:val="0068790D"/>
    <w:rsid w:val="006932E4"/>
    <w:rsid w:val="00695AF5"/>
    <w:rsid w:val="006A4417"/>
    <w:rsid w:val="006A78C2"/>
    <w:rsid w:val="006B2C50"/>
    <w:rsid w:val="006B2FDB"/>
    <w:rsid w:val="006C2EAA"/>
    <w:rsid w:val="006C3CCA"/>
    <w:rsid w:val="006C4F40"/>
    <w:rsid w:val="006C5B69"/>
    <w:rsid w:val="006D441B"/>
    <w:rsid w:val="006D5EC9"/>
    <w:rsid w:val="006E00E8"/>
    <w:rsid w:val="006E0311"/>
    <w:rsid w:val="006E3CC3"/>
    <w:rsid w:val="006E4D8A"/>
    <w:rsid w:val="006F23D1"/>
    <w:rsid w:val="006F42EC"/>
    <w:rsid w:val="006F601F"/>
    <w:rsid w:val="007036B3"/>
    <w:rsid w:val="007039F0"/>
    <w:rsid w:val="007136B2"/>
    <w:rsid w:val="00713CE2"/>
    <w:rsid w:val="00714CAD"/>
    <w:rsid w:val="0073308D"/>
    <w:rsid w:val="00734D48"/>
    <w:rsid w:val="00735DF4"/>
    <w:rsid w:val="007410BF"/>
    <w:rsid w:val="00745B9D"/>
    <w:rsid w:val="007547EC"/>
    <w:rsid w:val="007561DD"/>
    <w:rsid w:val="0075634E"/>
    <w:rsid w:val="00762766"/>
    <w:rsid w:val="00764C49"/>
    <w:rsid w:val="0076559C"/>
    <w:rsid w:val="007661EA"/>
    <w:rsid w:val="00767C1F"/>
    <w:rsid w:val="00771949"/>
    <w:rsid w:val="007725FA"/>
    <w:rsid w:val="007823C9"/>
    <w:rsid w:val="007835ED"/>
    <w:rsid w:val="00783A98"/>
    <w:rsid w:val="00793020"/>
    <w:rsid w:val="00793BA2"/>
    <w:rsid w:val="00796AB5"/>
    <w:rsid w:val="007A07DE"/>
    <w:rsid w:val="007B1A3C"/>
    <w:rsid w:val="007B29C3"/>
    <w:rsid w:val="007C6424"/>
    <w:rsid w:val="007C7203"/>
    <w:rsid w:val="007D34CC"/>
    <w:rsid w:val="007D5A7A"/>
    <w:rsid w:val="007E0638"/>
    <w:rsid w:val="007E0D5C"/>
    <w:rsid w:val="007E1E7E"/>
    <w:rsid w:val="007E54FB"/>
    <w:rsid w:val="007F5DE7"/>
    <w:rsid w:val="007F7F0F"/>
    <w:rsid w:val="008015CB"/>
    <w:rsid w:val="00802548"/>
    <w:rsid w:val="00805D51"/>
    <w:rsid w:val="00816624"/>
    <w:rsid w:val="00826146"/>
    <w:rsid w:val="0084512B"/>
    <w:rsid w:val="008458F2"/>
    <w:rsid w:val="008464D1"/>
    <w:rsid w:val="00850521"/>
    <w:rsid w:val="00851697"/>
    <w:rsid w:val="008567D0"/>
    <w:rsid w:val="00857997"/>
    <w:rsid w:val="00860640"/>
    <w:rsid w:val="00862BAB"/>
    <w:rsid w:val="00862BCE"/>
    <w:rsid w:val="00864C3D"/>
    <w:rsid w:val="008650F9"/>
    <w:rsid w:val="00865594"/>
    <w:rsid w:val="008815E7"/>
    <w:rsid w:val="00881CD1"/>
    <w:rsid w:val="008834AE"/>
    <w:rsid w:val="00891E6A"/>
    <w:rsid w:val="008922AF"/>
    <w:rsid w:val="0089325B"/>
    <w:rsid w:val="008937CF"/>
    <w:rsid w:val="00895A51"/>
    <w:rsid w:val="008965C0"/>
    <w:rsid w:val="008A1E1D"/>
    <w:rsid w:val="008A1F80"/>
    <w:rsid w:val="008A20FB"/>
    <w:rsid w:val="008A2240"/>
    <w:rsid w:val="008A2EAB"/>
    <w:rsid w:val="008A371A"/>
    <w:rsid w:val="008B2AAE"/>
    <w:rsid w:val="008B30EF"/>
    <w:rsid w:val="008B525F"/>
    <w:rsid w:val="008C5192"/>
    <w:rsid w:val="008E3C4C"/>
    <w:rsid w:val="008E673B"/>
    <w:rsid w:val="008F3615"/>
    <w:rsid w:val="008F42E4"/>
    <w:rsid w:val="008F5D0C"/>
    <w:rsid w:val="009009EC"/>
    <w:rsid w:val="0090230B"/>
    <w:rsid w:val="00907767"/>
    <w:rsid w:val="0090780C"/>
    <w:rsid w:val="009137F3"/>
    <w:rsid w:val="00916E7E"/>
    <w:rsid w:val="009201F4"/>
    <w:rsid w:val="00920510"/>
    <w:rsid w:val="0092705C"/>
    <w:rsid w:val="0093309C"/>
    <w:rsid w:val="009440C8"/>
    <w:rsid w:val="00946005"/>
    <w:rsid w:val="00951843"/>
    <w:rsid w:val="0096072C"/>
    <w:rsid w:val="009623E5"/>
    <w:rsid w:val="0096302B"/>
    <w:rsid w:val="0096617C"/>
    <w:rsid w:val="00971A1A"/>
    <w:rsid w:val="009742AB"/>
    <w:rsid w:val="00981FFC"/>
    <w:rsid w:val="00983692"/>
    <w:rsid w:val="00984B47"/>
    <w:rsid w:val="00991DD1"/>
    <w:rsid w:val="00993D08"/>
    <w:rsid w:val="00995B37"/>
    <w:rsid w:val="009A0A06"/>
    <w:rsid w:val="009A1B6F"/>
    <w:rsid w:val="009A24C1"/>
    <w:rsid w:val="009C0CA5"/>
    <w:rsid w:val="009C12E1"/>
    <w:rsid w:val="009C4912"/>
    <w:rsid w:val="009C4DD3"/>
    <w:rsid w:val="009D34F6"/>
    <w:rsid w:val="009D526B"/>
    <w:rsid w:val="009F456E"/>
    <w:rsid w:val="009F69D2"/>
    <w:rsid w:val="009F77D0"/>
    <w:rsid w:val="009F7CF8"/>
    <w:rsid w:val="00A059D4"/>
    <w:rsid w:val="00A06496"/>
    <w:rsid w:val="00A1084A"/>
    <w:rsid w:val="00A129FD"/>
    <w:rsid w:val="00A1576B"/>
    <w:rsid w:val="00A17F96"/>
    <w:rsid w:val="00A20752"/>
    <w:rsid w:val="00A2431D"/>
    <w:rsid w:val="00A26817"/>
    <w:rsid w:val="00A27D5F"/>
    <w:rsid w:val="00A323F6"/>
    <w:rsid w:val="00A3598B"/>
    <w:rsid w:val="00A40BE1"/>
    <w:rsid w:val="00A421DC"/>
    <w:rsid w:val="00A50540"/>
    <w:rsid w:val="00A516BC"/>
    <w:rsid w:val="00A52004"/>
    <w:rsid w:val="00A53046"/>
    <w:rsid w:val="00A5606F"/>
    <w:rsid w:val="00A600D6"/>
    <w:rsid w:val="00A6170A"/>
    <w:rsid w:val="00A70657"/>
    <w:rsid w:val="00A7348F"/>
    <w:rsid w:val="00A7368A"/>
    <w:rsid w:val="00A759A4"/>
    <w:rsid w:val="00A8580F"/>
    <w:rsid w:val="00A85CB6"/>
    <w:rsid w:val="00A9493A"/>
    <w:rsid w:val="00AA0C55"/>
    <w:rsid w:val="00AA1783"/>
    <w:rsid w:val="00AB10F4"/>
    <w:rsid w:val="00AC1A3F"/>
    <w:rsid w:val="00AC26FF"/>
    <w:rsid w:val="00AC440E"/>
    <w:rsid w:val="00AC7CC7"/>
    <w:rsid w:val="00AD3E8E"/>
    <w:rsid w:val="00AD429A"/>
    <w:rsid w:val="00AE206B"/>
    <w:rsid w:val="00AE3743"/>
    <w:rsid w:val="00AE434C"/>
    <w:rsid w:val="00AE4456"/>
    <w:rsid w:val="00AF124E"/>
    <w:rsid w:val="00AF76B0"/>
    <w:rsid w:val="00B11F87"/>
    <w:rsid w:val="00B13B9A"/>
    <w:rsid w:val="00B163F6"/>
    <w:rsid w:val="00B20686"/>
    <w:rsid w:val="00B23FFE"/>
    <w:rsid w:val="00B26B6F"/>
    <w:rsid w:val="00B3017F"/>
    <w:rsid w:val="00B33B28"/>
    <w:rsid w:val="00B368E8"/>
    <w:rsid w:val="00B41804"/>
    <w:rsid w:val="00B44791"/>
    <w:rsid w:val="00B45101"/>
    <w:rsid w:val="00B51422"/>
    <w:rsid w:val="00B52392"/>
    <w:rsid w:val="00B542C4"/>
    <w:rsid w:val="00B5487D"/>
    <w:rsid w:val="00B54AFE"/>
    <w:rsid w:val="00B55B96"/>
    <w:rsid w:val="00B6047D"/>
    <w:rsid w:val="00B6223E"/>
    <w:rsid w:val="00B63343"/>
    <w:rsid w:val="00B67236"/>
    <w:rsid w:val="00B73F64"/>
    <w:rsid w:val="00B74DB7"/>
    <w:rsid w:val="00B775CC"/>
    <w:rsid w:val="00B84058"/>
    <w:rsid w:val="00B866E4"/>
    <w:rsid w:val="00B9601A"/>
    <w:rsid w:val="00B96EF9"/>
    <w:rsid w:val="00BB1E6C"/>
    <w:rsid w:val="00BB30BB"/>
    <w:rsid w:val="00BB6413"/>
    <w:rsid w:val="00BC021A"/>
    <w:rsid w:val="00BC0B1A"/>
    <w:rsid w:val="00BC0E96"/>
    <w:rsid w:val="00BC2B0F"/>
    <w:rsid w:val="00BC4095"/>
    <w:rsid w:val="00BC4136"/>
    <w:rsid w:val="00BC6CA6"/>
    <w:rsid w:val="00BC7F20"/>
    <w:rsid w:val="00BD0C78"/>
    <w:rsid w:val="00BD14B5"/>
    <w:rsid w:val="00BD42A9"/>
    <w:rsid w:val="00BF317E"/>
    <w:rsid w:val="00BF4829"/>
    <w:rsid w:val="00BF5150"/>
    <w:rsid w:val="00BF66A7"/>
    <w:rsid w:val="00C01613"/>
    <w:rsid w:val="00C02AA1"/>
    <w:rsid w:val="00C047A3"/>
    <w:rsid w:val="00C05DAC"/>
    <w:rsid w:val="00C10CDE"/>
    <w:rsid w:val="00C129BC"/>
    <w:rsid w:val="00C13F51"/>
    <w:rsid w:val="00C163B1"/>
    <w:rsid w:val="00C16AC9"/>
    <w:rsid w:val="00C20322"/>
    <w:rsid w:val="00C21673"/>
    <w:rsid w:val="00C22B2E"/>
    <w:rsid w:val="00C32888"/>
    <w:rsid w:val="00C36C7A"/>
    <w:rsid w:val="00C37209"/>
    <w:rsid w:val="00C41A42"/>
    <w:rsid w:val="00C43025"/>
    <w:rsid w:val="00C43977"/>
    <w:rsid w:val="00C514BD"/>
    <w:rsid w:val="00C52121"/>
    <w:rsid w:val="00C549BB"/>
    <w:rsid w:val="00C55755"/>
    <w:rsid w:val="00C66C43"/>
    <w:rsid w:val="00C711F8"/>
    <w:rsid w:val="00C750D1"/>
    <w:rsid w:val="00C773D8"/>
    <w:rsid w:val="00C77437"/>
    <w:rsid w:val="00C80E1C"/>
    <w:rsid w:val="00C81F3C"/>
    <w:rsid w:val="00C84902"/>
    <w:rsid w:val="00C85731"/>
    <w:rsid w:val="00C8783E"/>
    <w:rsid w:val="00C935BE"/>
    <w:rsid w:val="00C93D35"/>
    <w:rsid w:val="00CA109E"/>
    <w:rsid w:val="00CA2C7A"/>
    <w:rsid w:val="00CA322F"/>
    <w:rsid w:val="00CA4C34"/>
    <w:rsid w:val="00CA6F1D"/>
    <w:rsid w:val="00CA7D31"/>
    <w:rsid w:val="00CB5928"/>
    <w:rsid w:val="00CC3397"/>
    <w:rsid w:val="00CC55BB"/>
    <w:rsid w:val="00CD3FFC"/>
    <w:rsid w:val="00CE5B87"/>
    <w:rsid w:val="00CE75B9"/>
    <w:rsid w:val="00CF4F45"/>
    <w:rsid w:val="00CF54C2"/>
    <w:rsid w:val="00CF7DD6"/>
    <w:rsid w:val="00D02135"/>
    <w:rsid w:val="00D0783B"/>
    <w:rsid w:val="00D20429"/>
    <w:rsid w:val="00D22839"/>
    <w:rsid w:val="00D24671"/>
    <w:rsid w:val="00D24A9C"/>
    <w:rsid w:val="00D25AE2"/>
    <w:rsid w:val="00D27E13"/>
    <w:rsid w:val="00D316D2"/>
    <w:rsid w:val="00D33D8B"/>
    <w:rsid w:val="00D347CA"/>
    <w:rsid w:val="00D35094"/>
    <w:rsid w:val="00D45D87"/>
    <w:rsid w:val="00D508C1"/>
    <w:rsid w:val="00D50C90"/>
    <w:rsid w:val="00D5198F"/>
    <w:rsid w:val="00D52717"/>
    <w:rsid w:val="00D52CC8"/>
    <w:rsid w:val="00D533FA"/>
    <w:rsid w:val="00D61E7C"/>
    <w:rsid w:val="00D65C55"/>
    <w:rsid w:val="00D73A26"/>
    <w:rsid w:val="00D73EAE"/>
    <w:rsid w:val="00D805B9"/>
    <w:rsid w:val="00D82F6C"/>
    <w:rsid w:val="00D84DD3"/>
    <w:rsid w:val="00D87918"/>
    <w:rsid w:val="00DA1556"/>
    <w:rsid w:val="00DA63B5"/>
    <w:rsid w:val="00DA6673"/>
    <w:rsid w:val="00DA6E3F"/>
    <w:rsid w:val="00DA7DB2"/>
    <w:rsid w:val="00DB22B3"/>
    <w:rsid w:val="00DB3756"/>
    <w:rsid w:val="00DC313F"/>
    <w:rsid w:val="00DC59AF"/>
    <w:rsid w:val="00DC70C4"/>
    <w:rsid w:val="00DC7949"/>
    <w:rsid w:val="00DD2CC1"/>
    <w:rsid w:val="00DD6861"/>
    <w:rsid w:val="00DF0FAE"/>
    <w:rsid w:val="00DF46F2"/>
    <w:rsid w:val="00DF6058"/>
    <w:rsid w:val="00DF738C"/>
    <w:rsid w:val="00E03E69"/>
    <w:rsid w:val="00E04799"/>
    <w:rsid w:val="00E04E03"/>
    <w:rsid w:val="00E14A08"/>
    <w:rsid w:val="00E21E84"/>
    <w:rsid w:val="00E273A1"/>
    <w:rsid w:val="00E30C6E"/>
    <w:rsid w:val="00E32DA9"/>
    <w:rsid w:val="00E354B5"/>
    <w:rsid w:val="00E44079"/>
    <w:rsid w:val="00E47387"/>
    <w:rsid w:val="00E51505"/>
    <w:rsid w:val="00E72979"/>
    <w:rsid w:val="00E72DE8"/>
    <w:rsid w:val="00E7653B"/>
    <w:rsid w:val="00E80840"/>
    <w:rsid w:val="00E82658"/>
    <w:rsid w:val="00E95B0B"/>
    <w:rsid w:val="00E96D2F"/>
    <w:rsid w:val="00EA358C"/>
    <w:rsid w:val="00EA4D8C"/>
    <w:rsid w:val="00EA6E2C"/>
    <w:rsid w:val="00EB12D6"/>
    <w:rsid w:val="00EB187A"/>
    <w:rsid w:val="00EB3954"/>
    <w:rsid w:val="00EC2172"/>
    <w:rsid w:val="00ED70BB"/>
    <w:rsid w:val="00EE1559"/>
    <w:rsid w:val="00EE407B"/>
    <w:rsid w:val="00EE4FF0"/>
    <w:rsid w:val="00EF2CBC"/>
    <w:rsid w:val="00F060E8"/>
    <w:rsid w:val="00F1176B"/>
    <w:rsid w:val="00F1212F"/>
    <w:rsid w:val="00F14E42"/>
    <w:rsid w:val="00F228C9"/>
    <w:rsid w:val="00F22D84"/>
    <w:rsid w:val="00F264CE"/>
    <w:rsid w:val="00F27171"/>
    <w:rsid w:val="00F311FA"/>
    <w:rsid w:val="00F31EA1"/>
    <w:rsid w:val="00F32F03"/>
    <w:rsid w:val="00F403EE"/>
    <w:rsid w:val="00F41386"/>
    <w:rsid w:val="00F43ECF"/>
    <w:rsid w:val="00F45F47"/>
    <w:rsid w:val="00F47DB0"/>
    <w:rsid w:val="00F53CEA"/>
    <w:rsid w:val="00F577B8"/>
    <w:rsid w:val="00F60CB7"/>
    <w:rsid w:val="00F71B56"/>
    <w:rsid w:val="00F75ADF"/>
    <w:rsid w:val="00F90DE9"/>
    <w:rsid w:val="00FA346C"/>
    <w:rsid w:val="00FA5681"/>
    <w:rsid w:val="00FA573F"/>
    <w:rsid w:val="00FA6632"/>
    <w:rsid w:val="00FA755C"/>
    <w:rsid w:val="00FB0246"/>
    <w:rsid w:val="00FB5C8D"/>
    <w:rsid w:val="00FC0EF2"/>
    <w:rsid w:val="00FD106E"/>
    <w:rsid w:val="00FD1B67"/>
    <w:rsid w:val="00FD1CA6"/>
    <w:rsid w:val="00FD5023"/>
    <w:rsid w:val="00FD59EF"/>
    <w:rsid w:val="00FE4F2F"/>
    <w:rsid w:val="00FE63D0"/>
    <w:rsid w:val="00FF3AED"/>
    <w:rsid w:val="00FF4059"/>
    <w:rsid w:val="00FF5E38"/>
    <w:rsid w:val="0CB4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4F18B8"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iPriority="99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136FF"/>
    <w:pPr>
      <w:spacing w:line="276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4F6D71"/>
    <w:pPr>
      <w:keepNext/>
      <w:pBdr>
        <w:top w:val="single" w:color="auto" w:sz="18" w:space="1"/>
        <w:left w:val="single" w:color="auto" w:sz="18" w:space="4"/>
        <w:bottom w:val="single" w:color="auto" w:sz="18" w:space="1"/>
        <w:right w:val="single" w:color="auto" w:sz="18" w:space="4"/>
      </w:pBdr>
      <w:spacing w:before="360" w:after="60"/>
      <w:outlineLvl w:val="0"/>
    </w:pPr>
    <w:rPr>
      <w:rFonts w:cs="Segoe UI"/>
      <w:b/>
      <w:bCs/>
      <w:color w:val="595959" w:themeColor="text1" w:themeTint="A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615C9"/>
    <w:pPr>
      <w:keepNext/>
      <w:spacing w:before="240"/>
      <w:outlineLvl w:val="1"/>
    </w:pPr>
    <w:rPr>
      <w:rFonts w:ascii="Segoe UI Light" w:hAnsi="Segoe UI Light" w:cs="Segoe UI"/>
      <w:bCs/>
      <w:iCs/>
      <w:color w:val="595959" w:themeColor="text1" w:themeTint="A6"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5B36B8"/>
    <w:pPr>
      <w:keepNext/>
      <w:spacing w:before="120"/>
      <w:outlineLvl w:val="2"/>
    </w:pPr>
    <w:rPr>
      <w:rFonts w:ascii="Segoe UI Light" w:hAnsi="Segoe UI Light" w:cs="Arial"/>
      <w:bCs/>
      <w:color w:val="595959" w:themeColor="text1" w:themeTint="A6"/>
      <w:sz w:val="28"/>
      <w:szCs w:val="24"/>
    </w:rPr>
  </w:style>
  <w:style w:type="paragraph" w:styleId="Heading4">
    <w:name w:val="heading 4"/>
    <w:basedOn w:val="Normal"/>
    <w:next w:val="Normal"/>
    <w:qFormat/>
    <w:rsid w:val="005B36B8"/>
    <w:pPr>
      <w:keepNext/>
      <w:outlineLvl w:val="3"/>
    </w:pPr>
    <w:rPr>
      <w:rFonts w:cs="Arial" w:asciiTheme="majorHAnsi" w:hAnsiTheme="majorHAnsi"/>
      <w:bCs/>
      <w:i/>
    </w:rPr>
  </w:style>
  <w:style w:type="paragraph" w:styleId="Heading5">
    <w:name w:val="heading 5"/>
    <w:basedOn w:val="Normal"/>
    <w:next w:val="Normal"/>
    <w:qFormat/>
    <w:rsid w:val="00F311FA"/>
    <w:pPr>
      <w:keepNext/>
      <w:jc w:val="center"/>
      <w:outlineLvl w:val="4"/>
    </w:pPr>
    <w:rPr>
      <w:rFonts w:ascii="Arial" w:hAnsi="Arial" w:cs="Arial"/>
      <w:b/>
      <w:bCs/>
      <w:i/>
      <w:iCs/>
      <w:sz w:val="16"/>
    </w:rPr>
  </w:style>
  <w:style w:type="paragraph" w:styleId="Heading6">
    <w:name w:val="heading 6"/>
    <w:basedOn w:val="Normal"/>
    <w:next w:val="Normal"/>
    <w:link w:val="Heading6Char"/>
    <w:qFormat/>
    <w:rsid w:val="00F311FA"/>
    <w:pPr>
      <w:keepNext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qFormat/>
    <w:rsid w:val="00F311FA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F311FA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F311FA"/>
    <w:pPr>
      <w:spacing w:before="240" w:after="60"/>
      <w:outlineLvl w:val="8"/>
    </w:pPr>
    <w:rPr>
      <w:rFonts w:ascii="Arial" w:hAnsi="Arial" w:cs="Arial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rsid w:val="00F311FA"/>
    <w:rPr>
      <w:color w:val="0000FF"/>
      <w:u w:val="single"/>
    </w:rPr>
  </w:style>
  <w:style w:type="character" w:styleId="FollowedHyperlink">
    <w:name w:val="FollowedHyperlink"/>
    <w:basedOn w:val="DefaultParagraphFont"/>
    <w:rsid w:val="00F311FA"/>
    <w:rPr>
      <w:color w:val="800080"/>
      <w:u w:val="single"/>
    </w:rPr>
  </w:style>
  <w:style w:type="paragraph" w:styleId="Header">
    <w:name w:val="header"/>
    <w:basedOn w:val="Normal"/>
    <w:link w:val="HeaderChar"/>
    <w:rsid w:val="00B26B6F"/>
    <w:pPr>
      <w:tabs>
        <w:tab w:val="center" w:pos="4320"/>
        <w:tab w:val="right" w:pos="8640"/>
      </w:tabs>
    </w:pPr>
    <w:rPr>
      <w:rFonts w:asciiTheme="majorHAnsi" w:hAnsiTheme="majorHAnsi"/>
      <w:sz w:val="24"/>
    </w:rPr>
  </w:style>
  <w:style w:type="paragraph" w:styleId="Footer">
    <w:name w:val="footer"/>
    <w:basedOn w:val="Normal"/>
    <w:rsid w:val="00B26B6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11FA"/>
  </w:style>
  <w:style w:type="table" w:styleId="TableGrid">
    <w:name w:val="Table Grid"/>
    <w:basedOn w:val="TableNormal"/>
    <w:rsid w:val="00F311F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Button" w:customStyle="1">
    <w:name w:val="Button"/>
    <w:basedOn w:val="DefaultParagraphFont"/>
    <w:qFormat/>
    <w:rsid w:val="00B26B6F"/>
    <w:rPr>
      <w:rFonts w:ascii="Segoe UI" w:hAnsi="Segoe UI"/>
      <w:bCs/>
      <w:sz w:val="20"/>
      <w:bdr w:val="single" w:color="auto" w:sz="4" w:space="0" w:shadow="1"/>
      <w:shd w:val="clear" w:color="auto" w:fill="E6E6E6"/>
    </w:rPr>
  </w:style>
  <w:style w:type="paragraph" w:styleId="ListBullet2">
    <w:name w:val="List Bullet 2"/>
    <w:basedOn w:val="Normal"/>
    <w:rsid w:val="00F311FA"/>
    <w:pPr>
      <w:numPr>
        <w:numId w:val="3"/>
      </w:numPr>
    </w:pPr>
  </w:style>
  <w:style w:type="character" w:styleId="Strong">
    <w:name w:val="Strong"/>
    <w:basedOn w:val="DefaultParagraphFont"/>
    <w:uiPriority w:val="22"/>
    <w:qFormat/>
    <w:rsid w:val="00F311FA"/>
    <w:rPr>
      <w:b/>
      <w:bCs/>
    </w:rPr>
  </w:style>
  <w:style w:type="paragraph" w:styleId="StyleHeading4Before6pt" w:customStyle="1">
    <w:name w:val="Style Heading 4 + Before:  6 pt"/>
    <w:basedOn w:val="Heading4"/>
    <w:rsid w:val="00F311FA"/>
    <w:pPr>
      <w:spacing w:before="120"/>
    </w:pPr>
    <w:rPr>
      <w:rFonts w:cs="Times New Roman"/>
      <w:b/>
      <w:i w:val="0"/>
    </w:rPr>
  </w:style>
  <w:style w:type="paragraph" w:styleId="NormalWeb">
    <w:name w:val="Normal (Web)"/>
    <w:basedOn w:val="Normal"/>
    <w:uiPriority w:val="99"/>
    <w:rsid w:val="00F311FA"/>
    <w:rPr>
      <w:sz w:val="24"/>
    </w:rPr>
  </w:style>
  <w:style w:type="character" w:styleId="keystroke" w:customStyle="1">
    <w:name w:val="keystroke"/>
    <w:basedOn w:val="DefaultParagraphFont"/>
    <w:qFormat/>
    <w:rsid w:val="005B36B8"/>
    <w:rPr>
      <w:rFonts w:ascii="Courier New" w:hAnsi="Courier New" w:cs="Courier New"/>
      <w:b/>
      <w:bCs/>
      <w:sz w:val="22"/>
    </w:rPr>
  </w:style>
  <w:style w:type="paragraph" w:styleId="BalloonText">
    <w:name w:val="Balloon Text"/>
    <w:basedOn w:val="Normal"/>
    <w:semiHidden/>
    <w:rsid w:val="0011291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B26B6F"/>
    <w:pPr>
      <w:spacing w:before="120" w:after="120"/>
    </w:pPr>
    <w:rPr>
      <w:bCs/>
      <w:i/>
    </w:rPr>
  </w:style>
  <w:style w:type="numbering" w:styleId="InstructionSteps" w:customStyle="1">
    <w:name w:val="InstructionSteps"/>
    <w:basedOn w:val="NoList"/>
    <w:rsid w:val="005B36B8"/>
    <w:pPr>
      <w:numPr>
        <w:numId w:val="1"/>
      </w:numPr>
    </w:pPr>
  </w:style>
  <w:style w:type="character" w:styleId="anykey" w:customStyle="1">
    <w:name w:val="any key"/>
    <w:basedOn w:val="DefaultParagraphFont"/>
    <w:qFormat/>
    <w:rsid w:val="00B26B6F"/>
    <w:rPr>
      <w:rFonts w:ascii="Segoe UI" w:hAnsi="Segoe UI"/>
      <w:sz w:val="20"/>
      <w:bdr w:val="single" w:color="auto" w:sz="4" w:space="0" w:shadow="1"/>
    </w:rPr>
  </w:style>
  <w:style w:type="character" w:styleId="Menu" w:customStyle="1">
    <w:name w:val="Menu"/>
    <w:basedOn w:val="DefaultParagraphFont"/>
    <w:rsid w:val="005B36B8"/>
    <w:rPr>
      <w:rFonts w:asciiTheme="minorHAnsi" w:hAnsiTheme="minorHAnsi"/>
      <w:b/>
      <w:bCs/>
      <w:sz w:val="22"/>
    </w:rPr>
  </w:style>
  <w:style w:type="paragraph" w:styleId="MenuSection" w:customStyle="1">
    <w:name w:val="MenuSection"/>
    <w:basedOn w:val="Normal"/>
    <w:link w:val="MenuSectionChar"/>
    <w:rsid w:val="005B36B8"/>
    <w:pPr>
      <w:numPr>
        <w:numId w:val="30"/>
      </w:numPr>
    </w:pPr>
    <w:rPr>
      <w:i/>
    </w:rPr>
  </w:style>
  <w:style w:type="character" w:styleId="MenuSectionChar" w:customStyle="1">
    <w:name w:val="MenuSection Char"/>
    <w:basedOn w:val="DefaultParagraphFont"/>
    <w:link w:val="MenuSection"/>
    <w:rsid w:val="005B36B8"/>
    <w:rPr>
      <w:rFonts w:asciiTheme="minorHAnsi" w:hAnsiTheme="minorHAnsi"/>
      <w:i/>
      <w:sz w:val="22"/>
    </w:rPr>
  </w:style>
  <w:style w:type="character" w:styleId="WARNING" w:customStyle="1">
    <w:name w:val="WARNING"/>
    <w:basedOn w:val="DefaultParagraphFont"/>
    <w:qFormat/>
    <w:rsid w:val="008E3C4C"/>
    <w:rPr>
      <w:rFonts w:asciiTheme="majorHAnsi" w:hAnsiTheme="majorHAnsi"/>
      <w:b/>
      <w:color w:val="FF0000"/>
    </w:rPr>
  </w:style>
  <w:style w:type="paragraph" w:styleId="BlockText">
    <w:name w:val="Block Text"/>
    <w:basedOn w:val="Normal"/>
    <w:rsid w:val="00F311FA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F311FA"/>
    <w:pPr>
      <w:spacing w:after="120"/>
    </w:pPr>
  </w:style>
  <w:style w:type="character" w:styleId="BodyTextChar" w:customStyle="1">
    <w:name w:val="Body Text Char"/>
    <w:basedOn w:val="DefaultParagraphFont"/>
    <w:link w:val="BodyText"/>
    <w:rsid w:val="00F311FA"/>
    <w:rPr>
      <w:rFonts w:ascii="Minion" w:hAnsi="Minion"/>
    </w:rPr>
  </w:style>
  <w:style w:type="paragraph" w:styleId="BodyTextFirstIndent">
    <w:name w:val="Body Text First Indent"/>
    <w:basedOn w:val="BodyText"/>
    <w:link w:val="BodyTextFirstIndentChar"/>
    <w:rsid w:val="00F311FA"/>
    <w:pPr>
      <w:ind w:firstLine="210"/>
    </w:pPr>
  </w:style>
  <w:style w:type="character" w:styleId="BodyTextFirstIndentChar" w:customStyle="1">
    <w:name w:val="Body Text First Indent Char"/>
    <w:basedOn w:val="BodyTextChar"/>
    <w:link w:val="BodyTextFirstIndent"/>
    <w:rsid w:val="00F311FA"/>
    <w:rPr>
      <w:rFonts w:ascii="Minion" w:hAnsi="Minion"/>
    </w:rPr>
  </w:style>
  <w:style w:type="paragraph" w:styleId="BodyTextIndent">
    <w:name w:val="Body Text Indent"/>
    <w:basedOn w:val="Normal"/>
    <w:link w:val="BodyTextIndentChar"/>
    <w:rsid w:val="00F311FA"/>
    <w:pPr>
      <w:spacing w:after="120"/>
      <w:ind w:left="360"/>
    </w:pPr>
  </w:style>
  <w:style w:type="character" w:styleId="BodyTextIndentChar" w:customStyle="1">
    <w:name w:val="Body Text Indent Char"/>
    <w:basedOn w:val="DefaultParagraphFont"/>
    <w:link w:val="BodyTextIndent"/>
    <w:rsid w:val="00F311FA"/>
    <w:rPr>
      <w:rFonts w:ascii="Minion" w:hAnsi="Minion"/>
    </w:rPr>
  </w:style>
  <w:style w:type="paragraph" w:styleId="BodyTextIndent3">
    <w:name w:val="Body Text Indent 3"/>
    <w:basedOn w:val="Normal"/>
    <w:link w:val="BodyTextIndent3Char"/>
    <w:rsid w:val="00F311FA"/>
    <w:pPr>
      <w:spacing w:after="120"/>
      <w:ind w:left="360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rsid w:val="00F311FA"/>
    <w:rPr>
      <w:rFonts w:ascii="Minion" w:hAnsi="Minion"/>
      <w:sz w:val="16"/>
      <w:szCs w:val="16"/>
    </w:rPr>
  </w:style>
  <w:style w:type="paragraph" w:styleId="Closing">
    <w:name w:val="Closing"/>
    <w:basedOn w:val="Normal"/>
    <w:link w:val="ClosingChar"/>
    <w:rsid w:val="00F311FA"/>
    <w:pPr>
      <w:ind w:left="4320"/>
    </w:pPr>
  </w:style>
  <w:style w:type="character" w:styleId="ClosingChar" w:customStyle="1">
    <w:name w:val="Closing Char"/>
    <w:basedOn w:val="DefaultParagraphFont"/>
    <w:link w:val="Closing"/>
    <w:rsid w:val="00F311FA"/>
    <w:rPr>
      <w:rFonts w:ascii="Minion" w:hAnsi="Minion"/>
    </w:rPr>
  </w:style>
  <w:style w:type="paragraph" w:styleId="CommentText">
    <w:name w:val="annotation text"/>
    <w:basedOn w:val="Normal"/>
    <w:link w:val="CommentTextChar"/>
    <w:rsid w:val="00F311FA"/>
  </w:style>
  <w:style w:type="character" w:styleId="CommentTextChar" w:customStyle="1">
    <w:name w:val="Comment Text Char"/>
    <w:basedOn w:val="DefaultParagraphFont"/>
    <w:link w:val="CommentText"/>
    <w:rsid w:val="00F311FA"/>
    <w:rPr>
      <w:rFonts w:ascii="Minion" w:hAnsi="Minion"/>
    </w:rPr>
  </w:style>
  <w:style w:type="paragraph" w:styleId="Date">
    <w:name w:val="Date"/>
    <w:basedOn w:val="Normal"/>
    <w:next w:val="Normal"/>
    <w:link w:val="DateChar"/>
    <w:rsid w:val="00F311FA"/>
  </w:style>
  <w:style w:type="character" w:styleId="DateChar" w:customStyle="1">
    <w:name w:val="Date Char"/>
    <w:basedOn w:val="DefaultParagraphFont"/>
    <w:link w:val="Date"/>
    <w:rsid w:val="00F311FA"/>
    <w:rPr>
      <w:rFonts w:ascii="Minion" w:hAnsi="Minion"/>
    </w:rPr>
  </w:style>
  <w:style w:type="paragraph" w:styleId="DocumentMap">
    <w:name w:val="Document Map"/>
    <w:basedOn w:val="Normal"/>
    <w:link w:val="DocumentMapChar"/>
    <w:rsid w:val="00F311FA"/>
    <w:pPr>
      <w:shd w:val="clear" w:color="auto" w:fill="000080"/>
    </w:pPr>
    <w:rPr>
      <w:rFonts w:ascii="Tahoma" w:hAnsi="Tahoma" w:cs="Tahoma"/>
    </w:rPr>
  </w:style>
  <w:style w:type="character" w:styleId="DocumentMapChar" w:customStyle="1">
    <w:name w:val="Document Map Char"/>
    <w:basedOn w:val="DefaultParagraphFont"/>
    <w:link w:val="DocumentMap"/>
    <w:rsid w:val="00F311FA"/>
    <w:rPr>
      <w:rFonts w:ascii="Tahoma" w:hAnsi="Tahoma" w:cs="Tahoma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F311FA"/>
  </w:style>
  <w:style w:type="character" w:styleId="E-mailSignatureChar" w:customStyle="1">
    <w:name w:val="E-mail Signature Char"/>
    <w:basedOn w:val="DefaultParagraphFont"/>
    <w:link w:val="E-mailSignature"/>
    <w:rsid w:val="00F311FA"/>
    <w:rPr>
      <w:rFonts w:ascii="Minion" w:hAnsi="Minion"/>
    </w:rPr>
  </w:style>
  <w:style w:type="paragraph" w:styleId="EndnoteText">
    <w:name w:val="endnote text"/>
    <w:basedOn w:val="Normal"/>
    <w:link w:val="EndnoteTextChar"/>
    <w:rsid w:val="00F311FA"/>
  </w:style>
  <w:style w:type="character" w:styleId="EndnoteTextChar" w:customStyle="1">
    <w:name w:val="Endnote Text Char"/>
    <w:basedOn w:val="DefaultParagraphFont"/>
    <w:link w:val="EndnoteText"/>
    <w:rsid w:val="00F311FA"/>
    <w:rPr>
      <w:rFonts w:ascii="Minion" w:hAnsi="Minion"/>
    </w:rPr>
  </w:style>
  <w:style w:type="paragraph" w:styleId="EnvelopeAddress">
    <w:name w:val="envelope address"/>
    <w:basedOn w:val="Normal"/>
    <w:rsid w:val="00F311FA"/>
    <w:pPr>
      <w:framePr w:w="7920" w:h="1980" w:hSpace="180" w:wrap="auto" w:hAnchor="page" w:xAlign="center" w:yAlign="bottom" w:hRule="exact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F311FA"/>
    <w:rPr>
      <w:rFonts w:ascii="Arial" w:hAnsi="Arial" w:cs="Arial"/>
    </w:rPr>
  </w:style>
  <w:style w:type="paragraph" w:styleId="firstgraph" w:customStyle="1">
    <w:name w:val="firstgraph"/>
    <w:basedOn w:val="Normal"/>
    <w:next w:val="Normal"/>
    <w:rsid w:val="00F311FA"/>
    <w:pPr>
      <w:tabs>
        <w:tab w:val="left" w:pos="1080"/>
      </w:tabs>
      <w:spacing w:after="240" w:line="240" w:lineRule="exact"/>
    </w:pPr>
    <w:rPr>
      <w:rFonts w:ascii="Arial" w:hAnsi="Arial"/>
    </w:rPr>
  </w:style>
  <w:style w:type="paragraph" w:styleId="FootnoteText">
    <w:name w:val="footnote text"/>
    <w:basedOn w:val="Normal"/>
    <w:link w:val="FootnoteTextChar"/>
    <w:rsid w:val="00F311FA"/>
  </w:style>
  <w:style w:type="character" w:styleId="FootnoteTextChar" w:customStyle="1">
    <w:name w:val="Footnote Text Char"/>
    <w:basedOn w:val="DefaultParagraphFont"/>
    <w:link w:val="FootnoteText"/>
    <w:rsid w:val="00F311FA"/>
    <w:rPr>
      <w:rFonts w:ascii="Minion" w:hAnsi="Minion"/>
    </w:rPr>
  </w:style>
  <w:style w:type="character" w:styleId="Heading6Char" w:customStyle="1">
    <w:name w:val="Heading 6 Char"/>
    <w:basedOn w:val="DefaultParagraphFont"/>
    <w:link w:val="Heading6"/>
    <w:rsid w:val="00F311FA"/>
    <w:rPr>
      <w:rFonts w:ascii="Minion" w:hAnsi="Minion"/>
      <w:i/>
      <w:iCs/>
    </w:rPr>
  </w:style>
  <w:style w:type="character" w:styleId="Heading7Char" w:customStyle="1">
    <w:name w:val="Heading 7 Char"/>
    <w:basedOn w:val="DefaultParagraphFont"/>
    <w:link w:val="Heading7"/>
    <w:rsid w:val="00F311FA"/>
    <w:rPr>
      <w:rFonts w:ascii="Minion" w:hAnsi="Minion"/>
      <w:sz w:val="24"/>
    </w:rPr>
  </w:style>
  <w:style w:type="character" w:styleId="Heading8Char" w:customStyle="1">
    <w:name w:val="Heading 8 Char"/>
    <w:basedOn w:val="DefaultParagraphFont"/>
    <w:link w:val="Heading8"/>
    <w:rsid w:val="00F311FA"/>
    <w:rPr>
      <w:rFonts w:ascii="Minion" w:hAnsi="Minion"/>
      <w:i/>
      <w:iCs/>
      <w:sz w:val="24"/>
    </w:rPr>
  </w:style>
  <w:style w:type="character" w:styleId="Heading9Char" w:customStyle="1">
    <w:name w:val="Heading 9 Char"/>
    <w:basedOn w:val="DefaultParagraphFont"/>
    <w:link w:val="Heading9"/>
    <w:rsid w:val="00F311FA"/>
    <w:rPr>
      <w:rFonts w:ascii="Arial" w:hAnsi="Arial" w:cs="Arial"/>
      <w:sz w:val="22"/>
      <w:szCs w:val="22"/>
    </w:rPr>
  </w:style>
  <w:style w:type="paragraph" w:styleId="HTMLAddress">
    <w:name w:val="HTML Address"/>
    <w:basedOn w:val="Normal"/>
    <w:link w:val="HTMLAddressChar"/>
    <w:rsid w:val="00F311FA"/>
    <w:rPr>
      <w:i/>
      <w:iCs/>
    </w:rPr>
  </w:style>
  <w:style w:type="character" w:styleId="HTMLAddressChar" w:customStyle="1">
    <w:name w:val="HTML Address Char"/>
    <w:basedOn w:val="DefaultParagraphFont"/>
    <w:link w:val="HTMLAddress"/>
    <w:rsid w:val="00F311FA"/>
    <w:rPr>
      <w:rFonts w:ascii="Minion" w:hAnsi="Minion"/>
      <w:i/>
      <w:iCs/>
    </w:rPr>
  </w:style>
  <w:style w:type="paragraph" w:styleId="HTMLPreformatted">
    <w:name w:val="HTML Preformatted"/>
    <w:basedOn w:val="Normal"/>
    <w:link w:val="HTMLPreformattedChar"/>
    <w:rsid w:val="00F311FA"/>
    <w:rPr>
      <w:rFonts w:ascii="Courier New" w:hAnsi="Courier New" w:cs="Courier New"/>
    </w:rPr>
  </w:style>
  <w:style w:type="character" w:styleId="HTMLPreformattedChar" w:customStyle="1">
    <w:name w:val="HTML Preformatted Char"/>
    <w:basedOn w:val="DefaultParagraphFont"/>
    <w:link w:val="HTMLPreformatted"/>
    <w:rsid w:val="00F311FA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F311FA"/>
    <w:pPr>
      <w:ind w:left="200" w:hanging="200"/>
    </w:pPr>
  </w:style>
  <w:style w:type="paragraph" w:styleId="Index2">
    <w:name w:val="index 2"/>
    <w:basedOn w:val="Normal"/>
    <w:next w:val="Normal"/>
    <w:autoRedefine/>
    <w:rsid w:val="00F311FA"/>
    <w:pPr>
      <w:ind w:left="400" w:hanging="200"/>
    </w:pPr>
  </w:style>
  <w:style w:type="paragraph" w:styleId="Index3">
    <w:name w:val="index 3"/>
    <w:basedOn w:val="Normal"/>
    <w:next w:val="Normal"/>
    <w:autoRedefine/>
    <w:rsid w:val="00F311FA"/>
    <w:pPr>
      <w:ind w:left="600" w:hanging="200"/>
    </w:pPr>
  </w:style>
  <w:style w:type="paragraph" w:styleId="Index4">
    <w:name w:val="index 4"/>
    <w:basedOn w:val="Normal"/>
    <w:next w:val="Normal"/>
    <w:autoRedefine/>
    <w:rsid w:val="00F311FA"/>
    <w:pPr>
      <w:ind w:left="800" w:hanging="200"/>
    </w:pPr>
  </w:style>
  <w:style w:type="paragraph" w:styleId="Index5">
    <w:name w:val="index 5"/>
    <w:basedOn w:val="Normal"/>
    <w:next w:val="Normal"/>
    <w:autoRedefine/>
    <w:rsid w:val="00F311FA"/>
    <w:pPr>
      <w:ind w:left="1000" w:hanging="200"/>
    </w:pPr>
  </w:style>
  <w:style w:type="paragraph" w:styleId="Index6">
    <w:name w:val="index 6"/>
    <w:basedOn w:val="Normal"/>
    <w:next w:val="Normal"/>
    <w:autoRedefine/>
    <w:rsid w:val="00F311FA"/>
    <w:pPr>
      <w:ind w:left="1200" w:hanging="200"/>
    </w:pPr>
  </w:style>
  <w:style w:type="paragraph" w:styleId="Index7">
    <w:name w:val="index 7"/>
    <w:basedOn w:val="Normal"/>
    <w:next w:val="Normal"/>
    <w:autoRedefine/>
    <w:rsid w:val="00F311FA"/>
    <w:pPr>
      <w:ind w:left="1400" w:hanging="200"/>
    </w:pPr>
  </w:style>
  <w:style w:type="paragraph" w:styleId="Index8">
    <w:name w:val="index 8"/>
    <w:basedOn w:val="Normal"/>
    <w:next w:val="Normal"/>
    <w:autoRedefine/>
    <w:rsid w:val="00F311FA"/>
    <w:pPr>
      <w:ind w:left="1600" w:hanging="200"/>
    </w:pPr>
  </w:style>
  <w:style w:type="paragraph" w:styleId="Index9">
    <w:name w:val="index 9"/>
    <w:basedOn w:val="Normal"/>
    <w:next w:val="Normal"/>
    <w:autoRedefine/>
    <w:rsid w:val="00F311FA"/>
    <w:pPr>
      <w:ind w:left="1800" w:hanging="200"/>
    </w:pPr>
  </w:style>
  <w:style w:type="paragraph" w:styleId="IndexHeading">
    <w:name w:val="index heading"/>
    <w:basedOn w:val="Normal"/>
    <w:next w:val="Index1"/>
    <w:rsid w:val="00F311FA"/>
    <w:rPr>
      <w:rFonts w:ascii="Arial" w:hAnsi="Arial" w:cs="Arial"/>
      <w:b/>
      <w:bCs/>
    </w:rPr>
  </w:style>
  <w:style w:type="paragraph" w:styleId="List">
    <w:name w:val="List"/>
    <w:basedOn w:val="Normal"/>
    <w:rsid w:val="00F311FA"/>
    <w:pPr>
      <w:ind w:left="360" w:hanging="360"/>
    </w:pPr>
  </w:style>
  <w:style w:type="paragraph" w:styleId="List2">
    <w:name w:val="List 2"/>
    <w:basedOn w:val="Normal"/>
    <w:rsid w:val="00F311FA"/>
    <w:pPr>
      <w:ind w:left="720" w:hanging="360"/>
    </w:pPr>
  </w:style>
  <w:style w:type="paragraph" w:styleId="List3">
    <w:name w:val="List 3"/>
    <w:basedOn w:val="Normal"/>
    <w:rsid w:val="00F311FA"/>
    <w:pPr>
      <w:ind w:left="1080" w:hanging="360"/>
    </w:pPr>
  </w:style>
  <w:style w:type="paragraph" w:styleId="List4">
    <w:name w:val="List 4"/>
    <w:basedOn w:val="Normal"/>
    <w:rsid w:val="00F311FA"/>
    <w:pPr>
      <w:ind w:left="1440" w:hanging="360"/>
    </w:pPr>
  </w:style>
  <w:style w:type="paragraph" w:styleId="List5">
    <w:name w:val="List 5"/>
    <w:basedOn w:val="Normal"/>
    <w:rsid w:val="00F311FA"/>
    <w:pPr>
      <w:ind w:left="1800" w:hanging="360"/>
    </w:pPr>
  </w:style>
  <w:style w:type="paragraph" w:styleId="ListBullet">
    <w:name w:val="List Bullet"/>
    <w:basedOn w:val="Normal"/>
    <w:autoRedefine/>
    <w:rsid w:val="00F311FA"/>
    <w:pPr>
      <w:numPr>
        <w:numId w:val="2"/>
      </w:numPr>
    </w:pPr>
  </w:style>
  <w:style w:type="paragraph" w:styleId="ListBullet3">
    <w:name w:val="List Bullet 3"/>
    <w:basedOn w:val="Normal"/>
    <w:autoRedefine/>
    <w:rsid w:val="00F311FA"/>
    <w:pPr>
      <w:numPr>
        <w:numId w:val="4"/>
      </w:numPr>
    </w:pPr>
  </w:style>
  <w:style w:type="paragraph" w:styleId="ListBullet4">
    <w:name w:val="List Bullet 4"/>
    <w:basedOn w:val="Normal"/>
    <w:autoRedefine/>
    <w:rsid w:val="00F311FA"/>
    <w:pPr>
      <w:numPr>
        <w:numId w:val="5"/>
      </w:numPr>
    </w:pPr>
  </w:style>
  <w:style w:type="paragraph" w:styleId="ListBullet5">
    <w:name w:val="List Bullet 5"/>
    <w:basedOn w:val="Normal"/>
    <w:autoRedefine/>
    <w:rsid w:val="00F311FA"/>
    <w:pPr>
      <w:numPr>
        <w:numId w:val="6"/>
      </w:numPr>
    </w:pPr>
  </w:style>
  <w:style w:type="paragraph" w:styleId="ListContinue">
    <w:name w:val="List Continue"/>
    <w:basedOn w:val="Normal"/>
    <w:rsid w:val="00F311FA"/>
    <w:pPr>
      <w:spacing w:after="120"/>
      <w:ind w:left="360"/>
    </w:pPr>
  </w:style>
  <w:style w:type="paragraph" w:styleId="ListContinue2">
    <w:name w:val="List Continue 2"/>
    <w:basedOn w:val="Normal"/>
    <w:rsid w:val="00F311FA"/>
    <w:pPr>
      <w:spacing w:after="120"/>
      <w:ind w:left="720"/>
    </w:pPr>
  </w:style>
  <w:style w:type="paragraph" w:styleId="ListContinue3">
    <w:name w:val="List Continue 3"/>
    <w:basedOn w:val="Normal"/>
    <w:rsid w:val="00F311FA"/>
    <w:pPr>
      <w:spacing w:after="120"/>
      <w:ind w:left="1080"/>
    </w:pPr>
  </w:style>
  <w:style w:type="paragraph" w:styleId="ListContinue4">
    <w:name w:val="List Continue 4"/>
    <w:basedOn w:val="Normal"/>
    <w:rsid w:val="00F311FA"/>
    <w:pPr>
      <w:spacing w:after="120"/>
      <w:ind w:left="1440"/>
    </w:pPr>
  </w:style>
  <w:style w:type="paragraph" w:styleId="ListContinue5">
    <w:name w:val="List Continue 5"/>
    <w:basedOn w:val="Normal"/>
    <w:rsid w:val="00F311FA"/>
    <w:pPr>
      <w:spacing w:after="120"/>
      <w:ind w:left="1800"/>
    </w:pPr>
  </w:style>
  <w:style w:type="paragraph" w:styleId="ListNumber">
    <w:name w:val="List Number"/>
    <w:basedOn w:val="Normal"/>
    <w:rsid w:val="00F311FA"/>
    <w:pPr>
      <w:numPr>
        <w:numId w:val="7"/>
      </w:numPr>
    </w:pPr>
  </w:style>
  <w:style w:type="paragraph" w:styleId="ListNumber2">
    <w:name w:val="List Number 2"/>
    <w:basedOn w:val="Normal"/>
    <w:rsid w:val="00F311FA"/>
    <w:pPr>
      <w:numPr>
        <w:numId w:val="8"/>
      </w:numPr>
    </w:pPr>
  </w:style>
  <w:style w:type="paragraph" w:styleId="ListNumber3">
    <w:name w:val="List Number 3"/>
    <w:basedOn w:val="Normal"/>
    <w:rsid w:val="00F311FA"/>
    <w:pPr>
      <w:numPr>
        <w:numId w:val="9"/>
      </w:numPr>
    </w:pPr>
  </w:style>
  <w:style w:type="paragraph" w:styleId="ListNumber4">
    <w:name w:val="List Number 4"/>
    <w:basedOn w:val="Normal"/>
    <w:rsid w:val="00F311FA"/>
    <w:pPr>
      <w:numPr>
        <w:numId w:val="10"/>
      </w:numPr>
    </w:pPr>
  </w:style>
  <w:style w:type="paragraph" w:styleId="ListNumber5">
    <w:name w:val="List Number 5"/>
    <w:basedOn w:val="Normal"/>
    <w:rsid w:val="00F311FA"/>
    <w:pPr>
      <w:numPr>
        <w:numId w:val="11"/>
      </w:numPr>
    </w:pPr>
  </w:style>
  <w:style w:type="paragraph" w:styleId="MacroText">
    <w:name w:val="macro"/>
    <w:link w:val="MacroTextChar"/>
    <w:rsid w:val="00F311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styleId="MacroTextChar" w:customStyle="1">
    <w:name w:val="Macro Text Char"/>
    <w:basedOn w:val="DefaultParagraphFont"/>
    <w:link w:val="MacroText"/>
    <w:rsid w:val="00F311FA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F311FA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character" w:styleId="MessageHeaderChar" w:customStyle="1">
    <w:name w:val="Message Header Char"/>
    <w:basedOn w:val="DefaultParagraphFont"/>
    <w:link w:val="MessageHeader"/>
    <w:rsid w:val="00F311FA"/>
    <w:rPr>
      <w:rFonts w:ascii="Arial" w:hAnsi="Arial" w:cs="Arial"/>
      <w:sz w:val="24"/>
      <w:shd w:val="pct20" w:color="auto" w:fill="auto"/>
    </w:rPr>
  </w:style>
  <w:style w:type="paragraph" w:styleId="NormalIndent">
    <w:name w:val="Normal Indent"/>
    <w:basedOn w:val="Normal"/>
    <w:rsid w:val="00F311FA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F311FA"/>
  </w:style>
  <w:style w:type="character" w:styleId="NoteHeadingChar" w:customStyle="1">
    <w:name w:val="Note Heading Char"/>
    <w:basedOn w:val="DefaultParagraphFont"/>
    <w:link w:val="NoteHeading"/>
    <w:rsid w:val="00F311FA"/>
    <w:rPr>
      <w:rFonts w:ascii="Minion" w:hAnsi="Minion"/>
    </w:rPr>
  </w:style>
  <w:style w:type="paragraph" w:styleId="PlainText">
    <w:name w:val="Plain Text"/>
    <w:basedOn w:val="Normal"/>
    <w:link w:val="PlainTextChar"/>
    <w:rsid w:val="00F311FA"/>
    <w:rPr>
      <w:rFonts w:ascii="Courier New" w:hAnsi="Courier New" w:cs="Courier New"/>
    </w:rPr>
  </w:style>
  <w:style w:type="character" w:styleId="PlainTextChar" w:customStyle="1">
    <w:name w:val="Plain Text Char"/>
    <w:basedOn w:val="DefaultParagraphFont"/>
    <w:link w:val="PlainText"/>
    <w:rsid w:val="00F311FA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F311FA"/>
  </w:style>
  <w:style w:type="character" w:styleId="SalutationChar" w:customStyle="1">
    <w:name w:val="Salutation Char"/>
    <w:basedOn w:val="DefaultParagraphFont"/>
    <w:link w:val="Salutation"/>
    <w:rsid w:val="00F311FA"/>
    <w:rPr>
      <w:rFonts w:ascii="Minion" w:hAnsi="Minion"/>
    </w:rPr>
  </w:style>
  <w:style w:type="paragraph" w:styleId="Signature">
    <w:name w:val="Signature"/>
    <w:basedOn w:val="Normal"/>
    <w:link w:val="SignatureChar"/>
    <w:rsid w:val="00F311FA"/>
    <w:pPr>
      <w:ind w:left="4320"/>
    </w:pPr>
  </w:style>
  <w:style w:type="character" w:styleId="SignatureChar" w:customStyle="1">
    <w:name w:val="Signature Char"/>
    <w:basedOn w:val="DefaultParagraphFont"/>
    <w:link w:val="Signature"/>
    <w:rsid w:val="00F311FA"/>
    <w:rPr>
      <w:rFonts w:ascii="Minion" w:hAnsi="Minion"/>
    </w:rPr>
  </w:style>
  <w:style w:type="paragraph" w:styleId="Subtitle">
    <w:name w:val="Subtitle"/>
    <w:basedOn w:val="Normal"/>
    <w:link w:val="SubtitleChar"/>
    <w:qFormat/>
    <w:rsid w:val="00F311FA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styleId="SubtitleChar" w:customStyle="1">
    <w:name w:val="Subtitle Char"/>
    <w:basedOn w:val="DefaultParagraphFont"/>
    <w:link w:val="Subtitle"/>
    <w:rsid w:val="00F311FA"/>
    <w:rPr>
      <w:rFonts w:ascii="Arial" w:hAnsi="Arial" w:cs="Arial"/>
      <w:sz w:val="24"/>
    </w:rPr>
  </w:style>
  <w:style w:type="paragraph" w:styleId="TableofAuthorities">
    <w:name w:val="table of authorities"/>
    <w:basedOn w:val="Normal"/>
    <w:next w:val="Normal"/>
    <w:rsid w:val="00F311FA"/>
    <w:pPr>
      <w:ind w:left="200" w:hanging="200"/>
    </w:pPr>
  </w:style>
  <w:style w:type="paragraph" w:styleId="TableofFigures">
    <w:name w:val="table of figures"/>
    <w:basedOn w:val="Normal"/>
    <w:next w:val="Normal"/>
    <w:rsid w:val="00F311FA"/>
    <w:pPr>
      <w:ind w:left="400" w:hanging="400"/>
    </w:pPr>
  </w:style>
  <w:style w:type="paragraph" w:styleId="Title">
    <w:name w:val="Title"/>
    <w:basedOn w:val="Normal"/>
    <w:link w:val="TitleChar"/>
    <w:qFormat/>
    <w:rsid w:val="00F311F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TitleChar" w:customStyle="1">
    <w:name w:val="Title Char"/>
    <w:basedOn w:val="DefaultParagraphFont"/>
    <w:link w:val="Title"/>
    <w:rsid w:val="00F311FA"/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F311FA"/>
    <w:pPr>
      <w:spacing w:before="120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autoRedefine/>
    <w:rsid w:val="00F311FA"/>
  </w:style>
  <w:style w:type="paragraph" w:styleId="TOC2">
    <w:name w:val="toc 2"/>
    <w:basedOn w:val="Normal"/>
    <w:next w:val="Normal"/>
    <w:autoRedefine/>
    <w:rsid w:val="00F311FA"/>
    <w:pPr>
      <w:ind w:left="200"/>
    </w:pPr>
  </w:style>
  <w:style w:type="paragraph" w:styleId="TOC3">
    <w:name w:val="toc 3"/>
    <w:basedOn w:val="Normal"/>
    <w:next w:val="Normal"/>
    <w:autoRedefine/>
    <w:rsid w:val="00F311FA"/>
    <w:pPr>
      <w:ind w:left="400"/>
    </w:pPr>
  </w:style>
  <w:style w:type="paragraph" w:styleId="TOC4">
    <w:name w:val="toc 4"/>
    <w:basedOn w:val="Normal"/>
    <w:next w:val="Normal"/>
    <w:autoRedefine/>
    <w:rsid w:val="00F311FA"/>
    <w:pPr>
      <w:ind w:left="600"/>
    </w:pPr>
  </w:style>
  <w:style w:type="paragraph" w:styleId="TOC5">
    <w:name w:val="toc 5"/>
    <w:basedOn w:val="Normal"/>
    <w:next w:val="Normal"/>
    <w:autoRedefine/>
    <w:rsid w:val="00F311FA"/>
    <w:pPr>
      <w:ind w:left="800"/>
    </w:pPr>
  </w:style>
  <w:style w:type="paragraph" w:styleId="TOC6">
    <w:name w:val="toc 6"/>
    <w:basedOn w:val="Normal"/>
    <w:next w:val="Normal"/>
    <w:autoRedefine/>
    <w:rsid w:val="00F311FA"/>
    <w:pPr>
      <w:ind w:left="1000"/>
    </w:pPr>
  </w:style>
  <w:style w:type="paragraph" w:styleId="TOC7">
    <w:name w:val="toc 7"/>
    <w:basedOn w:val="Normal"/>
    <w:next w:val="Normal"/>
    <w:autoRedefine/>
    <w:rsid w:val="00F311FA"/>
    <w:pPr>
      <w:ind w:left="1200"/>
    </w:pPr>
  </w:style>
  <w:style w:type="paragraph" w:styleId="TOC8">
    <w:name w:val="toc 8"/>
    <w:basedOn w:val="Normal"/>
    <w:next w:val="Normal"/>
    <w:autoRedefine/>
    <w:rsid w:val="00F311FA"/>
    <w:pPr>
      <w:ind w:left="1400"/>
    </w:pPr>
  </w:style>
  <w:style w:type="paragraph" w:styleId="TOC9">
    <w:name w:val="toc 9"/>
    <w:basedOn w:val="Normal"/>
    <w:next w:val="Normal"/>
    <w:autoRedefine/>
    <w:rsid w:val="00F311FA"/>
    <w:pPr>
      <w:ind w:left="1600"/>
    </w:pPr>
  </w:style>
  <w:style w:type="character" w:styleId="TableHeadings" w:customStyle="1">
    <w:name w:val="Table Headings"/>
    <w:basedOn w:val="DefaultParagraphFont"/>
    <w:rsid w:val="0096302B"/>
    <w:rPr>
      <w:b/>
      <w:bCs/>
      <w:color w:val="3366FF"/>
    </w:rPr>
  </w:style>
  <w:style w:type="paragraph" w:styleId="ListParagraph">
    <w:name w:val="List Paragraph"/>
    <w:basedOn w:val="Normal"/>
    <w:uiPriority w:val="34"/>
    <w:qFormat/>
    <w:rsid w:val="0096302B"/>
    <w:pPr>
      <w:ind w:left="720"/>
      <w:contextualSpacing/>
    </w:pPr>
  </w:style>
  <w:style w:type="character" w:styleId="HeaderChar" w:customStyle="1">
    <w:name w:val="Header Char"/>
    <w:basedOn w:val="DefaultParagraphFont"/>
    <w:link w:val="Header"/>
    <w:rsid w:val="00B26B6F"/>
    <w:rPr>
      <w:rFonts w:asciiTheme="majorHAnsi" w:hAnsiTheme="majorHAnsi"/>
      <w:sz w:val="24"/>
    </w:rPr>
  </w:style>
  <w:style w:type="character" w:styleId="Heading2Char" w:customStyle="1">
    <w:name w:val="Heading 2 Char"/>
    <w:basedOn w:val="DefaultParagraphFont"/>
    <w:link w:val="Heading2"/>
    <w:rsid w:val="005615C9"/>
    <w:rPr>
      <w:rFonts w:ascii="Segoe UI Light" w:hAnsi="Segoe UI Light" w:cs="Segoe UI"/>
      <w:bCs/>
      <w:iCs/>
      <w:color w:val="595959" w:themeColor="text1" w:themeTint="A6"/>
      <w:sz w:val="32"/>
      <w:szCs w:val="28"/>
    </w:rPr>
  </w:style>
  <w:style w:type="character" w:styleId="Heading3Char" w:customStyle="1">
    <w:name w:val="Heading 3 Char"/>
    <w:basedOn w:val="DefaultParagraphFont"/>
    <w:link w:val="Heading3"/>
    <w:rsid w:val="005B36B8"/>
    <w:rPr>
      <w:rFonts w:ascii="Segoe UI Light" w:hAnsi="Segoe UI Light" w:cs="Arial"/>
      <w:bCs/>
      <w:color w:val="595959" w:themeColor="text1" w:themeTint="A6"/>
      <w:sz w:val="28"/>
      <w:szCs w:val="24"/>
    </w:rPr>
  </w:style>
  <w:style w:type="character" w:styleId="Emphasis">
    <w:name w:val="Emphasis"/>
    <w:basedOn w:val="DefaultParagraphFont"/>
    <w:uiPriority w:val="20"/>
    <w:qFormat/>
    <w:rsid w:val="004936D4"/>
    <w:rPr>
      <w:i/>
      <w:iCs/>
    </w:rPr>
  </w:style>
  <w:style w:type="paragraph" w:styleId="exampleblock" w:customStyle="1">
    <w:name w:val="exampleblock"/>
    <w:basedOn w:val="Normal"/>
    <w:rsid w:val="004936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Code">
    <w:name w:val="HTML Code"/>
    <w:basedOn w:val="DefaultParagraphFont"/>
    <w:uiPriority w:val="99"/>
    <w:unhideWhenUsed/>
    <w:rsid w:val="004936D4"/>
    <w:rPr>
      <w:rFonts w:ascii="Courier New" w:hAnsi="Courier New" w:eastAsia="Times New Roman" w:cs="Courier New"/>
      <w:sz w:val="20"/>
      <w:szCs w:val="20"/>
    </w:rPr>
  </w:style>
  <w:style w:type="character" w:styleId="user-name" w:customStyle="1">
    <w:name w:val="user-name"/>
    <w:basedOn w:val="DefaultParagraphFont"/>
    <w:rsid w:val="004936D4"/>
  </w:style>
  <w:style w:type="character" w:styleId="label" w:customStyle="1">
    <w:name w:val="label"/>
    <w:basedOn w:val="DefaultParagraphFont"/>
    <w:rsid w:val="004936D4"/>
  </w:style>
  <w:style w:type="character" w:styleId="value" w:customStyle="1">
    <w:name w:val="value"/>
    <w:basedOn w:val="DefaultParagraphFont"/>
    <w:rsid w:val="004936D4"/>
  </w:style>
  <w:style w:type="character" w:styleId="ContextualTab" w:customStyle="1">
    <w:name w:val="ContextualTab"/>
    <w:uiPriority w:val="1"/>
    <w:rsid w:val="0047369B"/>
    <w:rPr>
      <w:rFonts w:ascii="Segoe UI" w:hAnsi="Segoe UI"/>
      <w:caps/>
      <w:smallCaps w:val="0"/>
      <w:color w:val="1F497D" w:themeColor="text2"/>
      <w:sz w:val="22"/>
      <w:bdr w:val="none" w:color="auto" w:sz="0" w:space="0"/>
      <w:shd w:val="clear" w:color="auto" w:fill="DBE5F1" w:themeFill="accent1" w:themeFillTint="33"/>
    </w:rPr>
  </w:style>
  <w:style w:type="character" w:styleId="RibbonTab" w:customStyle="1">
    <w:name w:val="Ribbon Tab"/>
    <w:basedOn w:val="DefaultParagraphFont"/>
    <w:uiPriority w:val="1"/>
    <w:rsid w:val="00B33B28"/>
    <w:rPr>
      <w:rFonts w:asciiTheme="minorHAnsi" w:hAnsiTheme="minorHAnsi"/>
      <w:caps/>
      <w:smallCaps w:val="0"/>
      <w:color w:val="1A6BA5"/>
      <w:sz w:val="22"/>
    </w:rPr>
  </w:style>
  <w:style w:type="character" w:styleId="PlaceholderText">
    <w:name w:val="Placeholder Text"/>
    <w:basedOn w:val="DefaultParagraphFont"/>
    <w:uiPriority w:val="99"/>
    <w:semiHidden/>
    <w:rsid w:val="007C6424"/>
    <w:rPr>
      <w:color w:val="808080"/>
    </w:rPr>
  </w:style>
  <w:style w:type="character" w:styleId="UnresolvedMention">
    <w:name w:val="Unresolved Mention"/>
    <w:basedOn w:val="DefaultParagraphFont"/>
    <w:rsid w:val="006145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6539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47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44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272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2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88709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87485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41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509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9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67206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640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2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7070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15450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06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9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64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961213">
                                  <w:marLeft w:val="150"/>
                                  <w:marRight w:val="10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650135">
                                  <w:marLeft w:val="150"/>
                                  <w:marRight w:val="10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997195">
                                  <w:marLeft w:val="150"/>
                                  <w:marRight w:val="10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5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1367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10010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948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516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4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1178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6637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20972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158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0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44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7337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3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79354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5642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4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572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7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75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0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00558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1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6547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1314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104675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874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9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77746">
                                  <w:marLeft w:val="150"/>
                                  <w:marRight w:val="10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367551">
                                  <w:marLeft w:val="150"/>
                                  <w:marRight w:val="10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278384">
                                  <w:marLeft w:val="150"/>
                                  <w:marRight w:val="10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9496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3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9588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5744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9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7972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01401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4832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67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1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5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4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5628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2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5121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6852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2789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236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0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5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0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B6B6B6"/>
            <w:right w:val="none" w:sz="0" w:space="0" w:color="auto"/>
          </w:divBdr>
          <w:divsChild>
            <w:div w:id="9239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6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7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6265">
          <w:marLeft w:val="150"/>
          <w:marRight w:val="1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6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58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49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3352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9090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3376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8467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83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56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7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20924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52126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8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5382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105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1530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679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8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6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2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2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91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2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3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9004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8708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0392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2827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5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06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4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8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1862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20870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33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5132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9856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1599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9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1825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7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2391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33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9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5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go.unl.edu/learnvidgrid" TargetMode="External" Id="rId13" /><Relationship Type="http://schemas.openxmlformats.org/officeDocument/2006/relationships/hyperlink" Target="https://go.unl.edu/learnturnitin" TargetMode="External" Id="rId18" /><Relationship Type="http://schemas.openxmlformats.org/officeDocument/2006/relationships/hyperlink" Target="https://its.unl.edu/helpcenter/" TargetMode="External" Id="rId26" /><Relationship Type="http://schemas.openxmlformats.org/officeDocument/2006/relationships/hyperlink" Target="https://www.unl.edu/ssd/home" TargetMode="External" Id="rId21" /><Relationship Type="http://schemas.openxmlformats.org/officeDocument/2006/relationships/header" Target="header3.xml" Id="rId34" /><Relationship Type="http://schemas.openxmlformats.org/officeDocument/2006/relationships/endnotes" Target="endnotes.xml" Id="rId7" /><Relationship Type="http://schemas.openxmlformats.org/officeDocument/2006/relationships/hyperlink" Target="https://go.unl.edu/learncanvas" TargetMode="External" Id="rId12" /><Relationship Type="http://schemas.openxmlformats.org/officeDocument/2006/relationships/hyperlink" Target="https://support.zoom.us/hc/en-us/articles/206618765-Zoom-Video-Tutorials" TargetMode="External" Id="rId17" /><Relationship Type="http://schemas.openxmlformats.org/officeDocument/2006/relationships/hyperlink" Target="mailto:support@nebraska.edu" TargetMode="External" Id="rId25" /><Relationship Type="http://schemas.openxmlformats.org/officeDocument/2006/relationships/footer" Target="footer2.xml" Id="rId33" /><Relationship Type="http://schemas.openxmlformats.org/officeDocument/2006/relationships/theme" Target="theme/theme1.xml" Id="rId38" /><Relationship Type="http://schemas.openxmlformats.org/officeDocument/2006/relationships/numbering" Target="numbering.xml" Id="rId2" /><Relationship Type="http://schemas.openxmlformats.org/officeDocument/2006/relationships/hyperlink" Target="https://go.unl.edu/learnzoom" TargetMode="External" Id="rId16" /><Relationship Type="http://schemas.openxmlformats.org/officeDocument/2006/relationships/hyperlink" Target="https://go.unl.edu/learnaccessibility" TargetMode="External" Id="rId20" /><Relationship Type="http://schemas.openxmlformats.org/officeDocument/2006/relationships/hyperlink" Target="https://teaching.unl.edu/keep-teaching/" TargetMode="External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its.unl.edu/downloads/Faculty-Tech-Guide-2018.pdf" TargetMode="External" Id="rId11" /><Relationship Type="http://schemas.openxmlformats.org/officeDocument/2006/relationships/image" Target="media/image6.jpeg" Id="rId24" /><Relationship Type="http://schemas.openxmlformats.org/officeDocument/2006/relationships/footer" Target="footer1.xml" Id="rId32" /><Relationship Type="http://schemas.openxmlformats.org/officeDocument/2006/relationships/glossaryDocument" Target="glossary/document.xml" Id="rId37" /><Relationship Type="http://schemas.openxmlformats.org/officeDocument/2006/relationships/webSettings" Target="webSettings.xml" Id="rId5" /><Relationship Type="http://schemas.openxmlformats.org/officeDocument/2006/relationships/hyperlink" Target="https://help.vidgrid.com/en/?_ga=2.154879672.1227692157.1594136100-192867669.1543439801" TargetMode="External" Id="rId15" /><Relationship Type="http://schemas.openxmlformats.org/officeDocument/2006/relationships/hyperlink" Target="https://mysupport.unl.edu/" TargetMode="External" Id="rId28" /><Relationship Type="http://schemas.openxmlformats.org/officeDocument/2006/relationships/fontTable" Target="fontTable.xml" Id="rId36" /><Relationship Type="http://schemas.openxmlformats.org/officeDocument/2006/relationships/hyperlink" Target="https://its.unl.edu/downloads/Student-Tech-Guide-2019.pdf" TargetMode="External" Id="rId10" /><Relationship Type="http://schemas.openxmlformats.org/officeDocument/2006/relationships/hyperlink" Target="https://help.turnitin.com/new-links.htm" TargetMode="External" Id="rId19" /><Relationship Type="http://schemas.openxmlformats.org/officeDocument/2006/relationships/header" Target="header2.xml" Id="rId31" /><Relationship Type="http://schemas.openxmlformats.org/officeDocument/2006/relationships/settings" Target="settings.xml" Id="rId4" /><Relationship Type="http://schemas.openxmlformats.org/officeDocument/2006/relationships/image" Target="media/image5.jpeg" Id="rId9" /><Relationship Type="http://schemas.openxmlformats.org/officeDocument/2006/relationships/hyperlink" Target="https://app.vidgrid.com/content/D4AqNJtGFkvn" TargetMode="External" Id="rId14" /><Relationship Type="http://schemas.openxmlformats.org/officeDocument/2006/relationships/hyperlink" Target="https://go.unl.edu/learnlti" TargetMode="External" Id="rId22" /><Relationship Type="http://schemas.openxmlformats.org/officeDocument/2006/relationships/hyperlink" Target="https://mysupport.unl.edu" TargetMode="External" Id="rId27" /><Relationship Type="http://schemas.openxmlformats.org/officeDocument/2006/relationships/header" Target="header1.xml" Id="rId30" /><Relationship Type="http://schemas.openxmlformats.org/officeDocument/2006/relationships/footer" Target="footer3.xml" Id="rId35" /><Relationship Type="http://schemas.openxmlformats.org/officeDocument/2006/relationships/hyperlink" Target="https://its.unl.edu/" TargetMode="External" Id="rId8" /><Relationship Type="http://schemas.openxmlformats.org/officeDocument/2006/relationships/styles" Target="styles.xml" Id="rId3" /><Relationship Type="http://schemas.openxmlformats.org/officeDocument/2006/relationships/hyperlink" Target="https://go.unl.edu/canvaschecklist" TargetMode="External" Id="Rd880298720d1419b" /><Relationship Type="http://schemas.openxmlformats.org/officeDocument/2006/relationships/hyperlink" Target="https://urldefense.proofpoint.com/v2/url?u=https-3A__use.vg_Qh396i&amp;d=DwMGaQ&amp;c=Cu5g146wZdoqVuKpTNsYHeFX_rg6kWhlkLF8Eft-wwo&amp;r=f4MtPL44xRe0vEcZ_1d_-g&amp;m=uxmSQI1KDSTQ4NABy5LWX2pY8ugQ1SCLL9U_4c2dFzU&amp;s=9Amja-4OD42HV5J-sOPEKcyZnDjafsxygVdlA0a4Lmw&amp;e=" TargetMode="External" Id="Rb531e254cee545c6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eona:Library:Application%20Support:Microsoft:Office:User%20Templates:My%20Templates:training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2A35563BF04B540AA0D19A1DA493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E1546-2511-C745-882B-6255AC3214EE}"/>
      </w:docPartPr>
      <w:docPartBody>
        <w:p w:rsidR="00CC43B8" w:rsidRDefault="00CC43B8">
          <w:pPr>
            <w:pStyle w:val="92A35563BF04B540AA0D19A1DA493E3E"/>
          </w:pPr>
          <w:r w:rsidRPr="00362A2F">
            <w:rPr>
              <w:rStyle w:val="PlaceholderText"/>
            </w:rPr>
            <w:t>[Subject]</w:t>
          </w:r>
        </w:p>
      </w:docPartBody>
    </w:docPart>
    <w:docPart>
      <w:docPartPr>
        <w:name w:val="1B8CCE51B56E57489ACCA75068D62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B165A-F961-D243-9250-4AA3CD118E51}"/>
      </w:docPartPr>
      <w:docPartBody>
        <w:p w:rsidR="00CC43B8" w:rsidRDefault="00CC43B8">
          <w:pPr>
            <w:pStyle w:val="1B8CCE51B56E57489ACCA75068D62A9F"/>
          </w:pPr>
          <w:r w:rsidRPr="00362A2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Webdings">
    <w:panose1 w:val="05030102010509060703"/>
    <w:charset w:val="02"/>
    <w:family w:val="decorative"/>
    <w:pitch w:val="variable"/>
    <w:sig w:usb0="00000003" w:usb1="10000000" w:usb2="00000000" w:usb3="00000000" w:csb0="80000001" w:csb1="00000000"/>
  </w:font>
  <w:font w:name="Minion">
    <w:altName w:val="Cambria"/>
    <w:panose1 w:val="02040503050306020203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auto"/>
    <w:pitch w:val="variable"/>
    <w:sig w:usb0="E4002EFF" w:usb1="C000E47F" w:usb2="00000029" w:usb3="00000000" w:csb0="000001FF" w:csb1="00000000"/>
  </w:font>
  <w:font w:name="Segoe UI Light">
    <w:altName w:val="Calibri Light"/>
    <w:panose1 w:val="020B0604020202020204"/>
    <w:charset w:val="00"/>
    <w:family w:val="auto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GroteskTLigCo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RWGroteskTBolCo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3B8"/>
    <w:rsid w:val="001B1CEF"/>
    <w:rsid w:val="002561AB"/>
    <w:rsid w:val="002D39DB"/>
    <w:rsid w:val="002E46C3"/>
    <w:rsid w:val="003A41AC"/>
    <w:rsid w:val="003B3D73"/>
    <w:rsid w:val="0053763B"/>
    <w:rsid w:val="00824813"/>
    <w:rsid w:val="009B1B9A"/>
    <w:rsid w:val="00AA2C57"/>
    <w:rsid w:val="00B941FE"/>
    <w:rsid w:val="00C6533A"/>
    <w:rsid w:val="00CC43B8"/>
    <w:rsid w:val="00DC28E2"/>
    <w:rsid w:val="00EF3F6C"/>
    <w:rsid w:val="00F60E81"/>
    <w:rsid w:val="00F6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2A35563BF04B540AA0D19A1DA493E3E">
    <w:name w:val="92A35563BF04B540AA0D19A1DA493E3E"/>
  </w:style>
  <w:style w:type="paragraph" w:customStyle="1" w:styleId="1B8CCE51B56E57489ACCA75068D62A9F">
    <w:name w:val="1B8CCE51B56E57489ACCA75068D62A9F"/>
  </w:style>
  <w:style w:type="paragraph" w:customStyle="1" w:styleId="36B1AA087CCD6F4CB4CA9AFD6F1F5B82">
    <w:name w:val="36B1AA087CCD6F4CB4CA9AFD6F1F5B82"/>
  </w:style>
  <w:style w:type="paragraph" w:customStyle="1" w:styleId="F90A158FDBC1064EB0F83C9455DFF438">
    <w:name w:val="F90A158FDBC1064EB0F83C9455DFF438"/>
  </w:style>
  <w:style w:type="paragraph" w:customStyle="1" w:styleId="190EC043D7E2014CBA16765E40CD98A6">
    <w:name w:val="190EC043D7E2014CBA16765E40CD98A6"/>
  </w:style>
  <w:style w:type="paragraph" w:customStyle="1" w:styleId="102A61F6F5943248A096BF4C6B793F3B">
    <w:name w:val="102A61F6F5943248A096BF4C6B793F3B"/>
  </w:style>
  <w:style w:type="paragraph" w:customStyle="1" w:styleId="C2CB1E637E597A46BC6905C2E88B8A9B">
    <w:name w:val="C2CB1E637E597A46BC6905C2E88B8A9B"/>
  </w:style>
  <w:style w:type="paragraph" w:customStyle="1" w:styleId="9D06CDA683AE8545A32B764363AB3D33">
    <w:name w:val="9D06CDA683AE8545A32B764363AB3D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true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482A5B2E-172B-4E88-9A36-DD6A481B0DD8}">
  <ds:schemaRefs>
    <ds:schemaRef ds:uri="http://schemas.microsoft.com/office/2006/customDocumentInformationPanel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Macintosh%20HD:Users:leona:Library:Application%20Support:Microsoft:Office:User%20Templates:My%20Templates:training%20template.dotx</ap:Template>
  <ap:Application>Microsoft Office Word</ap:Application>
  <ap:DocSecurity>0</ap:DocSecurity>
  <ap:ScaleCrop>false</ap:ScaleCrop>
  <ap:Manager/>
  <ap:Company>Information Technology Services</ap:Company>
  <ap:SharedDoc>false</ap:SharedDoc>
  <ap:HyperlinkBase/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Quick Reference Guides</dc:title>
  <dc:subject>Information Technology Services</dc:subject>
  <dc:creator>Leona Barratt</dc:creator>
  <keywords>ITS</keywords>
  <dc:description/>
  <lastModifiedBy>Leona Barratt</lastModifiedBy>
  <revision>8</revision>
  <lastPrinted>2019-05-16T17:05:00.0000000Z</lastPrinted>
  <dcterms:created xsi:type="dcterms:W3CDTF">2020-07-01T21:16:00.0000000Z</dcterms:created>
  <dcterms:modified xsi:type="dcterms:W3CDTF">2020-07-14T15:20:56.9328104Z</dcterms:modified>
  <category>Quick Reference Guide</category>
  <contentStatus>ITS</contentStatus>
</coreProperties>
</file>